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78DC" w14:textId="3D2A29E9" w:rsidR="00632E74" w:rsidRDefault="00A70E31" w:rsidP="00632E74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323850" distL="114300" distR="114300" simplePos="0" relativeHeight="251659264" behindDoc="0" locked="0" layoutInCell="1" allowOverlap="1" wp14:anchorId="3C7C78ED" wp14:editId="3C7C78EE">
                <wp:simplePos x="0" y="0"/>
                <wp:positionH relativeFrom="page">
                  <wp:posOffset>1124585</wp:posOffset>
                </wp:positionH>
                <wp:positionV relativeFrom="page">
                  <wp:posOffset>872490</wp:posOffset>
                </wp:positionV>
                <wp:extent cx="1688400" cy="540000"/>
                <wp:effectExtent l="0" t="0" r="7620" b="0"/>
                <wp:wrapTopAndBottom/>
                <wp:docPr id="6" name="Gruppier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88400" cy="540000"/>
                          <a:chOff x="0" y="0"/>
                          <a:chExt cx="2012707" cy="645692"/>
                        </a:xfrm>
                      </wpg:grpSpPr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157480"/>
                            <a:ext cx="2012707" cy="488212"/>
                          </a:xfrm>
                          <a:custGeom>
                            <a:avLst/>
                            <a:gdLst>
                              <a:gd name="T0" fmla="*/ 130 w 534"/>
                              <a:gd name="T1" fmla="*/ 1 h 128"/>
                              <a:gd name="T2" fmla="*/ 153 w 534"/>
                              <a:gd name="T3" fmla="*/ 10 h 128"/>
                              <a:gd name="T4" fmla="*/ 145 w 534"/>
                              <a:gd name="T5" fmla="*/ 39 h 128"/>
                              <a:gd name="T6" fmla="*/ 145 w 534"/>
                              <a:gd name="T7" fmla="*/ 39 h 128"/>
                              <a:gd name="T8" fmla="*/ 213 w 534"/>
                              <a:gd name="T9" fmla="*/ 49 h 128"/>
                              <a:gd name="T10" fmla="*/ 213 w 534"/>
                              <a:gd name="T11" fmla="*/ 9 h 128"/>
                              <a:gd name="T12" fmla="*/ 282 w 534"/>
                              <a:gd name="T13" fmla="*/ 48 h 128"/>
                              <a:gd name="T14" fmla="*/ 296 w 534"/>
                              <a:gd name="T15" fmla="*/ 14 h 128"/>
                              <a:gd name="T16" fmla="*/ 263 w 534"/>
                              <a:gd name="T17" fmla="*/ 30 h 128"/>
                              <a:gd name="T18" fmla="*/ 263 w 534"/>
                              <a:gd name="T19" fmla="*/ 21 h 128"/>
                              <a:gd name="T20" fmla="*/ 345 w 534"/>
                              <a:gd name="T21" fmla="*/ 29 h 128"/>
                              <a:gd name="T22" fmla="*/ 347 w 534"/>
                              <a:gd name="T23" fmla="*/ 1 h 128"/>
                              <a:gd name="T24" fmla="*/ 369 w 534"/>
                              <a:gd name="T25" fmla="*/ 39 h 128"/>
                              <a:gd name="T26" fmla="*/ 374 w 534"/>
                              <a:gd name="T27" fmla="*/ 1 h 128"/>
                              <a:gd name="T28" fmla="*/ 390 w 534"/>
                              <a:gd name="T29" fmla="*/ 30 h 128"/>
                              <a:gd name="T30" fmla="*/ 433 w 534"/>
                              <a:gd name="T31" fmla="*/ 1 h 128"/>
                              <a:gd name="T32" fmla="*/ 478 w 534"/>
                              <a:gd name="T33" fmla="*/ 1 h 128"/>
                              <a:gd name="T34" fmla="*/ 519 w 534"/>
                              <a:gd name="T35" fmla="*/ 20 h 128"/>
                              <a:gd name="T36" fmla="*/ 533 w 534"/>
                              <a:gd name="T37" fmla="*/ 14 h 128"/>
                              <a:gd name="T38" fmla="*/ 519 w 534"/>
                              <a:gd name="T39" fmla="*/ 35 h 128"/>
                              <a:gd name="T40" fmla="*/ 534 w 534"/>
                              <a:gd name="T41" fmla="*/ 34 h 128"/>
                              <a:gd name="T42" fmla="*/ 81 w 534"/>
                              <a:gd name="T43" fmla="*/ 2 h 128"/>
                              <a:gd name="T44" fmla="*/ 252 w 534"/>
                              <a:gd name="T45" fmla="*/ 94 h 128"/>
                              <a:gd name="T46" fmla="*/ 256 w 534"/>
                              <a:gd name="T47" fmla="*/ 107 h 128"/>
                              <a:gd name="T48" fmla="*/ 280 w 534"/>
                              <a:gd name="T49" fmla="*/ 101 h 128"/>
                              <a:gd name="T50" fmla="*/ 280 w 534"/>
                              <a:gd name="T51" fmla="*/ 117 h 128"/>
                              <a:gd name="T52" fmla="*/ 275 w 534"/>
                              <a:gd name="T53" fmla="*/ 109 h 128"/>
                              <a:gd name="T54" fmla="*/ 291 w 534"/>
                              <a:gd name="T55" fmla="*/ 111 h 128"/>
                              <a:gd name="T56" fmla="*/ 295 w 534"/>
                              <a:gd name="T57" fmla="*/ 112 h 128"/>
                              <a:gd name="T58" fmla="*/ 299 w 534"/>
                              <a:gd name="T59" fmla="*/ 104 h 128"/>
                              <a:gd name="T60" fmla="*/ 315 w 534"/>
                              <a:gd name="T61" fmla="*/ 101 h 128"/>
                              <a:gd name="T62" fmla="*/ 320 w 534"/>
                              <a:gd name="T63" fmla="*/ 121 h 128"/>
                              <a:gd name="T64" fmla="*/ 320 w 534"/>
                              <a:gd name="T65" fmla="*/ 104 h 128"/>
                              <a:gd name="T66" fmla="*/ 343 w 534"/>
                              <a:gd name="T67" fmla="*/ 121 h 128"/>
                              <a:gd name="T68" fmla="*/ 347 w 534"/>
                              <a:gd name="T69" fmla="*/ 117 h 128"/>
                              <a:gd name="T70" fmla="*/ 369 w 534"/>
                              <a:gd name="T71" fmla="*/ 98 h 128"/>
                              <a:gd name="T72" fmla="*/ 369 w 534"/>
                              <a:gd name="T73" fmla="*/ 121 h 128"/>
                              <a:gd name="T74" fmla="*/ 387 w 534"/>
                              <a:gd name="T75" fmla="*/ 110 h 128"/>
                              <a:gd name="T76" fmla="*/ 384 w 534"/>
                              <a:gd name="T77" fmla="*/ 101 h 128"/>
                              <a:gd name="T78" fmla="*/ 380 w 534"/>
                              <a:gd name="T79" fmla="*/ 115 h 128"/>
                              <a:gd name="T80" fmla="*/ 403 w 534"/>
                              <a:gd name="T81" fmla="*/ 117 h 128"/>
                              <a:gd name="T82" fmla="*/ 403 w 534"/>
                              <a:gd name="T83" fmla="*/ 101 h 128"/>
                              <a:gd name="T84" fmla="*/ 403 w 534"/>
                              <a:gd name="T85" fmla="*/ 117 h 128"/>
                              <a:gd name="T86" fmla="*/ 422 w 534"/>
                              <a:gd name="T87" fmla="*/ 101 h 128"/>
                              <a:gd name="T88" fmla="*/ 422 w 534"/>
                              <a:gd name="T89" fmla="*/ 117 h 128"/>
                              <a:gd name="T90" fmla="*/ 443 w 534"/>
                              <a:gd name="T91" fmla="*/ 121 h 128"/>
                              <a:gd name="T92" fmla="*/ 451 w 534"/>
                              <a:gd name="T93" fmla="*/ 111 h 128"/>
                              <a:gd name="T94" fmla="*/ 455 w 534"/>
                              <a:gd name="T95" fmla="*/ 112 h 128"/>
                              <a:gd name="T96" fmla="*/ 459 w 534"/>
                              <a:gd name="T97" fmla="*/ 104 h 128"/>
                              <a:gd name="T98" fmla="*/ 472 w 534"/>
                              <a:gd name="T99" fmla="*/ 101 h 128"/>
                              <a:gd name="T100" fmla="*/ 482 w 534"/>
                              <a:gd name="T101" fmla="*/ 105 h 128"/>
                              <a:gd name="T102" fmla="*/ 489 w 534"/>
                              <a:gd name="T103" fmla="*/ 98 h 128"/>
                              <a:gd name="T104" fmla="*/ 489 w 534"/>
                              <a:gd name="T105" fmla="*/ 121 h 128"/>
                              <a:gd name="T106" fmla="*/ 498 w 534"/>
                              <a:gd name="T107" fmla="*/ 103 h 128"/>
                              <a:gd name="T108" fmla="*/ 498 w 534"/>
                              <a:gd name="T109" fmla="*/ 110 h 128"/>
                              <a:gd name="T110" fmla="*/ 509 w 534"/>
                              <a:gd name="T111" fmla="*/ 108 h 128"/>
                              <a:gd name="T112" fmla="*/ 521 w 534"/>
                              <a:gd name="T113" fmla="*/ 121 h 128"/>
                              <a:gd name="T114" fmla="*/ 514 w 534"/>
                              <a:gd name="T115" fmla="*/ 122 h 128"/>
                              <a:gd name="T116" fmla="*/ 526 w 534"/>
                              <a:gd name="T117" fmla="*/ 103 h 128"/>
                              <a:gd name="T118" fmla="*/ 522 w 534"/>
                              <a:gd name="T119" fmla="*/ 117 h 128"/>
                              <a:gd name="T120" fmla="*/ 0 w 534"/>
                              <a:gd name="T121" fmla="*/ 73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34" h="128">
                                <a:moveTo>
                                  <a:pt x="179" y="35"/>
                                </a:moveTo>
                                <a:cubicBezTo>
                                  <a:pt x="179" y="27"/>
                                  <a:pt x="172" y="25"/>
                                  <a:pt x="166" y="24"/>
                                </a:cubicBezTo>
                                <a:cubicBezTo>
                                  <a:pt x="172" y="22"/>
                                  <a:pt x="177" y="19"/>
                                  <a:pt x="177" y="13"/>
                                </a:cubicBezTo>
                                <a:cubicBezTo>
                                  <a:pt x="177" y="6"/>
                                  <a:pt x="171" y="1"/>
                                  <a:pt x="158" y="1"/>
                                </a:cubicBezTo>
                                <a:cubicBezTo>
                                  <a:pt x="130" y="1"/>
                                  <a:pt x="130" y="1"/>
                                  <a:pt x="130" y="1"/>
                                </a:cubicBezTo>
                                <a:cubicBezTo>
                                  <a:pt x="130" y="48"/>
                                  <a:pt x="130" y="48"/>
                                  <a:pt x="130" y="48"/>
                                </a:cubicBezTo>
                                <a:cubicBezTo>
                                  <a:pt x="159" y="48"/>
                                  <a:pt x="159" y="48"/>
                                  <a:pt x="159" y="48"/>
                                </a:cubicBezTo>
                                <a:cubicBezTo>
                                  <a:pt x="173" y="48"/>
                                  <a:pt x="179" y="42"/>
                                  <a:pt x="179" y="35"/>
                                </a:cubicBezTo>
                                <a:moveTo>
                                  <a:pt x="145" y="10"/>
                                </a:moveTo>
                                <a:cubicBezTo>
                                  <a:pt x="153" y="10"/>
                                  <a:pt x="153" y="10"/>
                                  <a:pt x="153" y="10"/>
                                </a:cubicBezTo>
                                <a:cubicBezTo>
                                  <a:pt x="159" y="10"/>
                                  <a:pt x="161" y="11"/>
                                  <a:pt x="161" y="15"/>
                                </a:cubicBezTo>
                                <a:cubicBezTo>
                                  <a:pt x="161" y="18"/>
                                  <a:pt x="159" y="20"/>
                                  <a:pt x="153" y="20"/>
                                </a:cubicBezTo>
                                <a:cubicBezTo>
                                  <a:pt x="145" y="20"/>
                                  <a:pt x="145" y="20"/>
                                  <a:pt x="145" y="20"/>
                                </a:cubicBezTo>
                                <a:lnTo>
                                  <a:pt x="145" y="10"/>
                                </a:lnTo>
                                <a:close/>
                                <a:moveTo>
                                  <a:pt x="145" y="39"/>
                                </a:moveTo>
                                <a:cubicBezTo>
                                  <a:pt x="145" y="28"/>
                                  <a:pt x="145" y="28"/>
                                  <a:pt x="145" y="28"/>
                                </a:cubicBezTo>
                                <a:cubicBezTo>
                                  <a:pt x="155" y="28"/>
                                  <a:pt x="155" y="28"/>
                                  <a:pt x="155" y="28"/>
                                </a:cubicBezTo>
                                <a:cubicBezTo>
                                  <a:pt x="160" y="28"/>
                                  <a:pt x="163" y="29"/>
                                  <a:pt x="163" y="34"/>
                                </a:cubicBezTo>
                                <a:cubicBezTo>
                                  <a:pt x="163" y="38"/>
                                  <a:pt x="160" y="39"/>
                                  <a:pt x="155" y="39"/>
                                </a:cubicBezTo>
                                <a:lnTo>
                                  <a:pt x="145" y="39"/>
                                </a:lnTo>
                                <a:close/>
                                <a:moveTo>
                                  <a:pt x="213" y="49"/>
                                </a:moveTo>
                                <a:cubicBezTo>
                                  <a:pt x="231" y="49"/>
                                  <a:pt x="241" y="40"/>
                                  <a:pt x="241" y="24"/>
                                </a:cubicBezTo>
                                <a:cubicBezTo>
                                  <a:pt x="241" y="10"/>
                                  <a:pt x="233" y="0"/>
                                  <a:pt x="213" y="0"/>
                                </a:cubicBezTo>
                                <a:cubicBezTo>
                                  <a:pt x="194" y="0"/>
                                  <a:pt x="184" y="9"/>
                                  <a:pt x="184" y="24"/>
                                </a:cubicBezTo>
                                <a:cubicBezTo>
                                  <a:pt x="184" y="39"/>
                                  <a:pt x="192" y="49"/>
                                  <a:pt x="213" y="49"/>
                                </a:cubicBezTo>
                                <a:moveTo>
                                  <a:pt x="213" y="9"/>
                                </a:moveTo>
                                <a:cubicBezTo>
                                  <a:pt x="222" y="9"/>
                                  <a:pt x="226" y="16"/>
                                  <a:pt x="226" y="24"/>
                                </a:cubicBezTo>
                                <a:cubicBezTo>
                                  <a:pt x="226" y="33"/>
                                  <a:pt x="222" y="39"/>
                                  <a:pt x="213" y="39"/>
                                </a:cubicBezTo>
                                <a:cubicBezTo>
                                  <a:pt x="203" y="39"/>
                                  <a:pt x="200" y="33"/>
                                  <a:pt x="200" y="24"/>
                                </a:cubicBezTo>
                                <a:cubicBezTo>
                                  <a:pt x="200" y="16"/>
                                  <a:pt x="203" y="9"/>
                                  <a:pt x="213" y="9"/>
                                </a:cubicBezTo>
                                <a:moveTo>
                                  <a:pt x="263" y="30"/>
                                </a:moveTo>
                                <a:cubicBezTo>
                                  <a:pt x="272" y="30"/>
                                  <a:pt x="272" y="30"/>
                                  <a:pt x="272" y="30"/>
                                </a:cubicBezTo>
                                <a:cubicBezTo>
                                  <a:pt x="278" y="30"/>
                                  <a:pt x="279" y="31"/>
                                  <a:pt x="280" y="34"/>
                                </a:cubicBezTo>
                                <a:cubicBezTo>
                                  <a:pt x="280" y="36"/>
                                  <a:pt x="281" y="40"/>
                                  <a:pt x="281" y="44"/>
                                </a:cubicBezTo>
                                <a:cubicBezTo>
                                  <a:pt x="282" y="45"/>
                                  <a:pt x="282" y="47"/>
                                  <a:pt x="282" y="48"/>
                                </a:cubicBezTo>
                                <a:cubicBezTo>
                                  <a:pt x="298" y="48"/>
                                  <a:pt x="298" y="48"/>
                                  <a:pt x="298" y="48"/>
                                </a:cubicBezTo>
                                <a:cubicBezTo>
                                  <a:pt x="298" y="47"/>
                                  <a:pt x="297" y="45"/>
                                  <a:pt x="297" y="44"/>
                                </a:cubicBezTo>
                                <a:cubicBezTo>
                                  <a:pt x="297" y="41"/>
                                  <a:pt x="296" y="35"/>
                                  <a:pt x="295" y="33"/>
                                </a:cubicBezTo>
                                <a:cubicBezTo>
                                  <a:pt x="294" y="27"/>
                                  <a:pt x="291" y="26"/>
                                  <a:pt x="285" y="25"/>
                                </a:cubicBezTo>
                                <a:cubicBezTo>
                                  <a:pt x="291" y="24"/>
                                  <a:pt x="296" y="21"/>
                                  <a:pt x="296" y="14"/>
                                </a:cubicBezTo>
                                <a:cubicBezTo>
                                  <a:pt x="296" y="5"/>
                                  <a:pt x="290" y="1"/>
                                  <a:pt x="278" y="1"/>
                                </a:cubicBezTo>
                                <a:cubicBezTo>
                                  <a:pt x="248" y="1"/>
                                  <a:pt x="248" y="1"/>
                                  <a:pt x="248" y="1"/>
                                </a:cubicBezTo>
                                <a:cubicBezTo>
                                  <a:pt x="248" y="48"/>
                                  <a:pt x="248" y="48"/>
                                  <a:pt x="248" y="48"/>
                                </a:cubicBezTo>
                                <a:cubicBezTo>
                                  <a:pt x="263" y="48"/>
                                  <a:pt x="263" y="48"/>
                                  <a:pt x="263" y="48"/>
                                </a:cubicBezTo>
                                <a:lnTo>
                                  <a:pt x="263" y="30"/>
                                </a:lnTo>
                                <a:close/>
                                <a:moveTo>
                                  <a:pt x="263" y="10"/>
                                </a:moveTo>
                                <a:cubicBezTo>
                                  <a:pt x="273" y="10"/>
                                  <a:pt x="273" y="10"/>
                                  <a:pt x="273" y="10"/>
                                </a:cubicBezTo>
                                <a:cubicBezTo>
                                  <a:pt x="278" y="10"/>
                                  <a:pt x="281" y="11"/>
                                  <a:pt x="281" y="15"/>
                                </a:cubicBezTo>
                                <a:cubicBezTo>
                                  <a:pt x="281" y="19"/>
                                  <a:pt x="279" y="21"/>
                                  <a:pt x="273" y="21"/>
                                </a:cubicBezTo>
                                <a:cubicBezTo>
                                  <a:pt x="263" y="21"/>
                                  <a:pt x="263" y="21"/>
                                  <a:pt x="263" y="21"/>
                                </a:cubicBezTo>
                                <a:lnTo>
                                  <a:pt x="263" y="10"/>
                                </a:lnTo>
                                <a:close/>
                                <a:moveTo>
                                  <a:pt x="347" y="38"/>
                                </a:moveTo>
                                <a:cubicBezTo>
                                  <a:pt x="321" y="38"/>
                                  <a:pt x="321" y="38"/>
                                  <a:pt x="321" y="38"/>
                                </a:cubicBezTo>
                                <a:cubicBezTo>
                                  <a:pt x="321" y="29"/>
                                  <a:pt x="321" y="29"/>
                                  <a:pt x="321" y="29"/>
                                </a:cubicBezTo>
                                <a:cubicBezTo>
                                  <a:pt x="345" y="29"/>
                                  <a:pt x="345" y="29"/>
                                  <a:pt x="345" y="29"/>
                                </a:cubicBezTo>
                                <a:cubicBezTo>
                                  <a:pt x="345" y="19"/>
                                  <a:pt x="345" y="19"/>
                                  <a:pt x="345" y="19"/>
                                </a:cubicBezTo>
                                <a:cubicBezTo>
                                  <a:pt x="321" y="19"/>
                                  <a:pt x="321" y="19"/>
                                  <a:pt x="321" y="19"/>
                                </a:cubicBezTo>
                                <a:cubicBezTo>
                                  <a:pt x="321" y="11"/>
                                  <a:pt x="321" y="11"/>
                                  <a:pt x="321" y="11"/>
                                </a:cubicBezTo>
                                <a:cubicBezTo>
                                  <a:pt x="347" y="11"/>
                                  <a:pt x="347" y="11"/>
                                  <a:pt x="347" y="11"/>
                                </a:cubicBezTo>
                                <a:cubicBezTo>
                                  <a:pt x="347" y="1"/>
                                  <a:pt x="347" y="1"/>
                                  <a:pt x="347" y="1"/>
                                </a:cubicBezTo>
                                <a:cubicBezTo>
                                  <a:pt x="306" y="1"/>
                                  <a:pt x="306" y="1"/>
                                  <a:pt x="306" y="1"/>
                                </a:cubicBezTo>
                                <a:cubicBezTo>
                                  <a:pt x="306" y="48"/>
                                  <a:pt x="306" y="48"/>
                                  <a:pt x="306" y="48"/>
                                </a:cubicBezTo>
                                <a:cubicBezTo>
                                  <a:pt x="347" y="48"/>
                                  <a:pt x="347" y="48"/>
                                  <a:pt x="347" y="48"/>
                                </a:cubicBezTo>
                                <a:lnTo>
                                  <a:pt x="347" y="38"/>
                                </a:lnTo>
                                <a:close/>
                                <a:moveTo>
                                  <a:pt x="369" y="39"/>
                                </a:moveTo>
                                <a:cubicBezTo>
                                  <a:pt x="394" y="39"/>
                                  <a:pt x="394" y="39"/>
                                  <a:pt x="394" y="39"/>
                                </a:cubicBezTo>
                                <a:cubicBezTo>
                                  <a:pt x="398" y="48"/>
                                  <a:pt x="398" y="48"/>
                                  <a:pt x="398" y="48"/>
                                </a:cubicBezTo>
                                <a:cubicBezTo>
                                  <a:pt x="415" y="48"/>
                                  <a:pt x="415" y="48"/>
                                  <a:pt x="415" y="48"/>
                                </a:cubicBezTo>
                                <a:cubicBezTo>
                                  <a:pt x="392" y="1"/>
                                  <a:pt x="392" y="1"/>
                                  <a:pt x="392" y="1"/>
                                </a:cubicBezTo>
                                <a:cubicBezTo>
                                  <a:pt x="374" y="1"/>
                                  <a:pt x="374" y="1"/>
                                  <a:pt x="374" y="1"/>
                                </a:cubicBezTo>
                                <a:cubicBezTo>
                                  <a:pt x="350" y="48"/>
                                  <a:pt x="350" y="48"/>
                                  <a:pt x="350" y="48"/>
                                </a:cubicBezTo>
                                <a:cubicBezTo>
                                  <a:pt x="365" y="48"/>
                                  <a:pt x="365" y="48"/>
                                  <a:pt x="365" y="48"/>
                                </a:cubicBezTo>
                                <a:lnTo>
                                  <a:pt x="369" y="39"/>
                                </a:lnTo>
                                <a:close/>
                                <a:moveTo>
                                  <a:pt x="382" y="11"/>
                                </a:moveTo>
                                <a:cubicBezTo>
                                  <a:pt x="390" y="30"/>
                                  <a:pt x="390" y="30"/>
                                  <a:pt x="390" y="30"/>
                                </a:cubicBezTo>
                                <a:cubicBezTo>
                                  <a:pt x="373" y="30"/>
                                  <a:pt x="373" y="30"/>
                                  <a:pt x="373" y="30"/>
                                </a:cubicBezTo>
                                <a:lnTo>
                                  <a:pt x="382" y="11"/>
                                </a:lnTo>
                                <a:close/>
                                <a:moveTo>
                                  <a:pt x="458" y="38"/>
                                </a:moveTo>
                                <a:cubicBezTo>
                                  <a:pt x="433" y="38"/>
                                  <a:pt x="433" y="38"/>
                                  <a:pt x="433" y="38"/>
                                </a:cubicBezTo>
                                <a:cubicBezTo>
                                  <a:pt x="433" y="1"/>
                                  <a:pt x="433" y="1"/>
                                  <a:pt x="433" y="1"/>
                                </a:cubicBezTo>
                                <a:cubicBezTo>
                                  <a:pt x="418" y="1"/>
                                  <a:pt x="418" y="1"/>
                                  <a:pt x="418" y="1"/>
                                </a:cubicBezTo>
                                <a:cubicBezTo>
                                  <a:pt x="418" y="48"/>
                                  <a:pt x="418" y="48"/>
                                  <a:pt x="418" y="48"/>
                                </a:cubicBezTo>
                                <a:cubicBezTo>
                                  <a:pt x="458" y="48"/>
                                  <a:pt x="458" y="48"/>
                                  <a:pt x="458" y="48"/>
                                </a:cubicBezTo>
                                <a:lnTo>
                                  <a:pt x="458" y="38"/>
                                </a:lnTo>
                                <a:close/>
                                <a:moveTo>
                                  <a:pt x="478" y="1"/>
                                </a:moveTo>
                                <a:cubicBezTo>
                                  <a:pt x="463" y="1"/>
                                  <a:pt x="463" y="1"/>
                                  <a:pt x="463" y="1"/>
                                </a:cubicBezTo>
                                <a:cubicBezTo>
                                  <a:pt x="463" y="48"/>
                                  <a:pt x="463" y="48"/>
                                  <a:pt x="463" y="48"/>
                                </a:cubicBezTo>
                                <a:cubicBezTo>
                                  <a:pt x="478" y="48"/>
                                  <a:pt x="478" y="48"/>
                                  <a:pt x="478" y="48"/>
                                </a:cubicBezTo>
                                <a:lnTo>
                                  <a:pt x="478" y="1"/>
                                </a:lnTo>
                                <a:close/>
                                <a:moveTo>
                                  <a:pt x="519" y="20"/>
                                </a:moveTo>
                                <a:cubicBezTo>
                                  <a:pt x="511" y="18"/>
                                  <a:pt x="511" y="18"/>
                                  <a:pt x="511" y="18"/>
                                </a:cubicBezTo>
                                <a:cubicBezTo>
                                  <a:pt x="506" y="17"/>
                                  <a:pt x="502" y="16"/>
                                  <a:pt x="502" y="13"/>
                                </a:cubicBezTo>
                                <a:cubicBezTo>
                                  <a:pt x="502" y="11"/>
                                  <a:pt x="504" y="9"/>
                                  <a:pt x="510" y="9"/>
                                </a:cubicBezTo>
                                <a:cubicBezTo>
                                  <a:pt x="514" y="9"/>
                                  <a:pt x="518" y="10"/>
                                  <a:pt x="518" y="14"/>
                                </a:cubicBezTo>
                                <a:cubicBezTo>
                                  <a:pt x="533" y="14"/>
                                  <a:pt x="533" y="14"/>
                                  <a:pt x="533" y="14"/>
                                </a:cubicBezTo>
                                <a:cubicBezTo>
                                  <a:pt x="533" y="7"/>
                                  <a:pt x="525" y="0"/>
                                  <a:pt x="510" y="0"/>
                                </a:cubicBezTo>
                                <a:cubicBezTo>
                                  <a:pt x="497" y="0"/>
                                  <a:pt x="487" y="4"/>
                                  <a:pt x="487" y="15"/>
                                </a:cubicBezTo>
                                <a:cubicBezTo>
                                  <a:pt x="487" y="24"/>
                                  <a:pt x="494" y="26"/>
                                  <a:pt x="502" y="28"/>
                                </a:cubicBezTo>
                                <a:cubicBezTo>
                                  <a:pt x="510" y="30"/>
                                  <a:pt x="510" y="30"/>
                                  <a:pt x="510" y="30"/>
                                </a:cubicBezTo>
                                <a:cubicBezTo>
                                  <a:pt x="515" y="31"/>
                                  <a:pt x="519" y="32"/>
                                  <a:pt x="519" y="35"/>
                                </a:cubicBezTo>
                                <a:cubicBezTo>
                                  <a:pt x="519" y="38"/>
                                  <a:pt x="517" y="40"/>
                                  <a:pt x="510" y="40"/>
                                </a:cubicBezTo>
                                <a:cubicBezTo>
                                  <a:pt x="505" y="40"/>
                                  <a:pt x="501" y="37"/>
                                  <a:pt x="501" y="34"/>
                                </a:cubicBezTo>
                                <a:cubicBezTo>
                                  <a:pt x="486" y="34"/>
                                  <a:pt x="486" y="34"/>
                                  <a:pt x="486" y="34"/>
                                </a:cubicBezTo>
                                <a:cubicBezTo>
                                  <a:pt x="486" y="37"/>
                                  <a:pt x="491" y="49"/>
                                  <a:pt x="510" y="49"/>
                                </a:cubicBezTo>
                                <a:cubicBezTo>
                                  <a:pt x="522" y="49"/>
                                  <a:pt x="534" y="45"/>
                                  <a:pt x="534" y="34"/>
                                </a:cubicBezTo>
                                <a:cubicBezTo>
                                  <a:pt x="534" y="24"/>
                                  <a:pt x="527" y="22"/>
                                  <a:pt x="519" y="20"/>
                                </a:cubicBezTo>
                                <a:moveTo>
                                  <a:pt x="21" y="48"/>
                                </a:moveTo>
                                <a:cubicBezTo>
                                  <a:pt x="88" y="48"/>
                                  <a:pt x="88" y="48"/>
                                  <a:pt x="88" y="48"/>
                                </a:cubicBezTo>
                                <a:cubicBezTo>
                                  <a:pt x="88" y="2"/>
                                  <a:pt x="88" y="2"/>
                                  <a:pt x="88" y="2"/>
                                </a:cubicBezTo>
                                <a:cubicBezTo>
                                  <a:pt x="85" y="2"/>
                                  <a:pt x="83" y="2"/>
                                  <a:pt x="81" y="2"/>
                                </a:cubicBezTo>
                                <a:cubicBezTo>
                                  <a:pt x="55" y="2"/>
                                  <a:pt x="29" y="24"/>
                                  <a:pt x="21" y="48"/>
                                </a:cubicBezTo>
                                <a:moveTo>
                                  <a:pt x="269" y="94"/>
                                </a:moveTo>
                                <a:cubicBezTo>
                                  <a:pt x="264" y="94"/>
                                  <a:pt x="264" y="94"/>
                                  <a:pt x="264" y="94"/>
                                </a:cubicBezTo>
                                <a:cubicBezTo>
                                  <a:pt x="252" y="107"/>
                                  <a:pt x="252" y="107"/>
                                  <a:pt x="252" y="107"/>
                                </a:cubicBezTo>
                                <a:cubicBezTo>
                                  <a:pt x="252" y="94"/>
                                  <a:pt x="252" y="94"/>
                                  <a:pt x="252" y="94"/>
                                </a:cubicBezTo>
                                <a:cubicBezTo>
                                  <a:pt x="248" y="94"/>
                                  <a:pt x="248" y="94"/>
                                  <a:pt x="248" y="94"/>
                                </a:cubicBezTo>
                                <a:cubicBezTo>
                                  <a:pt x="248" y="121"/>
                                  <a:pt x="248" y="121"/>
                                  <a:pt x="248" y="121"/>
                                </a:cubicBezTo>
                                <a:cubicBezTo>
                                  <a:pt x="252" y="121"/>
                                  <a:pt x="252" y="121"/>
                                  <a:pt x="252" y="121"/>
                                </a:cubicBezTo>
                                <a:cubicBezTo>
                                  <a:pt x="252" y="112"/>
                                  <a:pt x="252" y="112"/>
                                  <a:pt x="252" y="112"/>
                                </a:cubicBezTo>
                                <a:cubicBezTo>
                                  <a:pt x="256" y="107"/>
                                  <a:pt x="256" y="107"/>
                                  <a:pt x="256" y="107"/>
                                </a:cubicBezTo>
                                <a:cubicBezTo>
                                  <a:pt x="265" y="121"/>
                                  <a:pt x="265" y="121"/>
                                  <a:pt x="265" y="121"/>
                                </a:cubicBezTo>
                                <a:cubicBezTo>
                                  <a:pt x="270" y="121"/>
                                  <a:pt x="270" y="121"/>
                                  <a:pt x="270" y="121"/>
                                </a:cubicBezTo>
                                <a:cubicBezTo>
                                  <a:pt x="259" y="104"/>
                                  <a:pt x="259" y="104"/>
                                  <a:pt x="259" y="104"/>
                                </a:cubicBezTo>
                                <a:lnTo>
                                  <a:pt x="269" y="94"/>
                                </a:lnTo>
                                <a:close/>
                                <a:moveTo>
                                  <a:pt x="280" y="101"/>
                                </a:moveTo>
                                <a:cubicBezTo>
                                  <a:pt x="275" y="101"/>
                                  <a:pt x="271" y="105"/>
                                  <a:pt x="271" y="111"/>
                                </a:cubicBezTo>
                                <a:cubicBezTo>
                                  <a:pt x="271" y="117"/>
                                  <a:pt x="274" y="121"/>
                                  <a:pt x="280" y="121"/>
                                </a:cubicBezTo>
                                <a:cubicBezTo>
                                  <a:pt x="284" y="121"/>
                                  <a:pt x="286" y="119"/>
                                  <a:pt x="288" y="115"/>
                                </a:cubicBezTo>
                                <a:cubicBezTo>
                                  <a:pt x="284" y="115"/>
                                  <a:pt x="284" y="115"/>
                                  <a:pt x="284" y="115"/>
                                </a:cubicBezTo>
                                <a:cubicBezTo>
                                  <a:pt x="283" y="117"/>
                                  <a:pt x="282" y="117"/>
                                  <a:pt x="280" y="117"/>
                                </a:cubicBezTo>
                                <a:cubicBezTo>
                                  <a:pt x="277" y="117"/>
                                  <a:pt x="275" y="116"/>
                                  <a:pt x="275" y="112"/>
                                </a:cubicBezTo>
                                <a:cubicBezTo>
                                  <a:pt x="288" y="112"/>
                                  <a:pt x="288" y="112"/>
                                  <a:pt x="288" y="112"/>
                                </a:cubicBezTo>
                                <a:cubicBezTo>
                                  <a:pt x="288" y="112"/>
                                  <a:pt x="288" y="111"/>
                                  <a:pt x="288" y="111"/>
                                </a:cubicBezTo>
                                <a:cubicBezTo>
                                  <a:pt x="288" y="105"/>
                                  <a:pt x="285" y="101"/>
                                  <a:pt x="280" y="101"/>
                                </a:cubicBezTo>
                                <a:moveTo>
                                  <a:pt x="275" y="109"/>
                                </a:moveTo>
                                <a:cubicBezTo>
                                  <a:pt x="275" y="106"/>
                                  <a:pt x="277" y="104"/>
                                  <a:pt x="280" y="104"/>
                                </a:cubicBezTo>
                                <a:cubicBezTo>
                                  <a:pt x="283" y="104"/>
                                  <a:pt x="284" y="106"/>
                                  <a:pt x="284" y="109"/>
                                </a:cubicBezTo>
                                <a:lnTo>
                                  <a:pt x="275" y="109"/>
                                </a:lnTo>
                                <a:close/>
                                <a:moveTo>
                                  <a:pt x="299" y="101"/>
                                </a:moveTo>
                                <a:cubicBezTo>
                                  <a:pt x="294" y="101"/>
                                  <a:pt x="291" y="105"/>
                                  <a:pt x="291" y="111"/>
                                </a:cubicBezTo>
                                <a:cubicBezTo>
                                  <a:pt x="291" y="117"/>
                                  <a:pt x="294" y="121"/>
                                  <a:pt x="299" y="121"/>
                                </a:cubicBezTo>
                                <a:cubicBezTo>
                                  <a:pt x="304" y="121"/>
                                  <a:pt x="306" y="119"/>
                                  <a:pt x="307" y="115"/>
                                </a:cubicBezTo>
                                <a:cubicBezTo>
                                  <a:pt x="304" y="115"/>
                                  <a:pt x="304" y="115"/>
                                  <a:pt x="304" y="115"/>
                                </a:cubicBezTo>
                                <a:cubicBezTo>
                                  <a:pt x="303" y="117"/>
                                  <a:pt x="301" y="117"/>
                                  <a:pt x="299" y="117"/>
                                </a:cubicBezTo>
                                <a:cubicBezTo>
                                  <a:pt x="297" y="117"/>
                                  <a:pt x="295" y="116"/>
                                  <a:pt x="295" y="112"/>
                                </a:cubicBezTo>
                                <a:cubicBezTo>
                                  <a:pt x="308" y="112"/>
                                  <a:pt x="308" y="112"/>
                                  <a:pt x="308" y="112"/>
                                </a:cubicBezTo>
                                <a:cubicBezTo>
                                  <a:pt x="308" y="112"/>
                                  <a:pt x="308" y="111"/>
                                  <a:pt x="308" y="111"/>
                                </a:cubicBezTo>
                                <a:cubicBezTo>
                                  <a:pt x="308" y="105"/>
                                  <a:pt x="305" y="101"/>
                                  <a:pt x="299" y="101"/>
                                </a:cubicBezTo>
                                <a:moveTo>
                                  <a:pt x="295" y="109"/>
                                </a:moveTo>
                                <a:cubicBezTo>
                                  <a:pt x="295" y="106"/>
                                  <a:pt x="297" y="104"/>
                                  <a:pt x="299" y="104"/>
                                </a:cubicBezTo>
                                <a:cubicBezTo>
                                  <a:pt x="302" y="104"/>
                                  <a:pt x="304" y="106"/>
                                  <a:pt x="304" y="109"/>
                                </a:cubicBezTo>
                                <a:lnTo>
                                  <a:pt x="295" y="109"/>
                                </a:lnTo>
                                <a:close/>
                                <a:moveTo>
                                  <a:pt x="320" y="101"/>
                                </a:moveTo>
                                <a:cubicBezTo>
                                  <a:pt x="318" y="101"/>
                                  <a:pt x="317" y="102"/>
                                  <a:pt x="315" y="103"/>
                                </a:cubicBezTo>
                                <a:cubicBezTo>
                                  <a:pt x="315" y="101"/>
                                  <a:pt x="315" y="101"/>
                                  <a:pt x="315" y="101"/>
                                </a:cubicBezTo>
                                <a:cubicBezTo>
                                  <a:pt x="312" y="101"/>
                                  <a:pt x="312" y="101"/>
                                  <a:pt x="312" y="101"/>
                                </a:cubicBezTo>
                                <a:cubicBezTo>
                                  <a:pt x="312" y="128"/>
                                  <a:pt x="312" y="128"/>
                                  <a:pt x="312" y="128"/>
                                </a:cubicBezTo>
                                <a:cubicBezTo>
                                  <a:pt x="315" y="128"/>
                                  <a:pt x="315" y="128"/>
                                  <a:pt x="315" y="128"/>
                                </a:cubicBezTo>
                                <a:cubicBezTo>
                                  <a:pt x="315" y="119"/>
                                  <a:pt x="315" y="119"/>
                                  <a:pt x="315" y="119"/>
                                </a:cubicBezTo>
                                <a:cubicBezTo>
                                  <a:pt x="317" y="120"/>
                                  <a:pt x="318" y="121"/>
                                  <a:pt x="320" y="121"/>
                                </a:cubicBezTo>
                                <a:cubicBezTo>
                                  <a:pt x="325" y="121"/>
                                  <a:pt x="328" y="117"/>
                                  <a:pt x="328" y="111"/>
                                </a:cubicBezTo>
                                <a:cubicBezTo>
                                  <a:pt x="328" y="105"/>
                                  <a:pt x="325" y="101"/>
                                  <a:pt x="320" y="101"/>
                                </a:cubicBezTo>
                                <a:moveTo>
                                  <a:pt x="320" y="118"/>
                                </a:moveTo>
                                <a:cubicBezTo>
                                  <a:pt x="317" y="118"/>
                                  <a:pt x="315" y="115"/>
                                  <a:pt x="315" y="111"/>
                                </a:cubicBezTo>
                                <a:cubicBezTo>
                                  <a:pt x="315" y="107"/>
                                  <a:pt x="317" y="104"/>
                                  <a:pt x="320" y="104"/>
                                </a:cubicBezTo>
                                <a:cubicBezTo>
                                  <a:pt x="323" y="104"/>
                                  <a:pt x="325" y="107"/>
                                  <a:pt x="325" y="111"/>
                                </a:cubicBezTo>
                                <a:cubicBezTo>
                                  <a:pt x="325" y="115"/>
                                  <a:pt x="323" y="118"/>
                                  <a:pt x="320" y="118"/>
                                </a:cubicBezTo>
                                <a:moveTo>
                                  <a:pt x="353" y="94"/>
                                </a:moveTo>
                                <a:cubicBezTo>
                                  <a:pt x="343" y="94"/>
                                  <a:pt x="343" y="94"/>
                                  <a:pt x="343" y="94"/>
                                </a:cubicBezTo>
                                <a:cubicBezTo>
                                  <a:pt x="343" y="121"/>
                                  <a:pt x="343" y="121"/>
                                  <a:pt x="343" y="121"/>
                                </a:cubicBezTo>
                                <a:cubicBezTo>
                                  <a:pt x="353" y="121"/>
                                  <a:pt x="353" y="121"/>
                                  <a:pt x="353" y="121"/>
                                </a:cubicBezTo>
                                <a:cubicBezTo>
                                  <a:pt x="360" y="121"/>
                                  <a:pt x="364" y="115"/>
                                  <a:pt x="364" y="107"/>
                                </a:cubicBezTo>
                                <a:cubicBezTo>
                                  <a:pt x="364" y="99"/>
                                  <a:pt x="361" y="94"/>
                                  <a:pt x="353" y="94"/>
                                </a:cubicBezTo>
                                <a:moveTo>
                                  <a:pt x="353" y="117"/>
                                </a:moveTo>
                                <a:cubicBezTo>
                                  <a:pt x="347" y="117"/>
                                  <a:pt x="347" y="117"/>
                                  <a:pt x="347" y="117"/>
                                </a:cubicBezTo>
                                <a:cubicBezTo>
                                  <a:pt x="347" y="97"/>
                                  <a:pt x="347" y="97"/>
                                  <a:pt x="347" y="97"/>
                                </a:cubicBezTo>
                                <a:cubicBezTo>
                                  <a:pt x="353" y="97"/>
                                  <a:pt x="353" y="97"/>
                                  <a:pt x="353" y="97"/>
                                </a:cubicBezTo>
                                <a:cubicBezTo>
                                  <a:pt x="358" y="97"/>
                                  <a:pt x="360" y="101"/>
                                  <a:pt x="360" y="107"/>
                                </a:cubicBezTo>
                                <a:cubicBezTo>
                                  <a:pt x="360" y="113"/>
                                  <a:pt x="358" y="117"/>
                                  <a:pt x="353" y="117"/>
                                </a:cubicBezTo>
                                <a:moveTo>
                                  <a:pt x="369" y="98"/>
                                </a:move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372" y="94"/>
                                  <a:pt x="372" y="94"/>
                                  <a:pt x="372" y="94"/>
                                </a:cubicBezTo>
                                <a:cubicBezTo>
                                  <a:pt x="369" y="94"/>
                                  <a:pt x="369" y="94"/>
                                  <a:pt x="369" y="94"/>
                                </a:cubicBezTo>
                                <a:lnTo>
                                  <a:pt x="369" y="98"/>
                                </a:lnTo>
                                <a:close/>
                                <a:moveTo>
                                  <a:pt x="369" y="121"/>
                                </a:moveTo>
                                <a:cubicBezTo>
                                  <a:pt x="372" y="121"/>
                                  <a:pt x="372" y="121"/>
                                  <a:pt x="372" y="121"/>
                                </a:cubicBezTo>
                                <a:cubicBezTo>
                                  <a:pt x="372" y="101"/>
                                  <a:pt x="372" y="101"/>
                                  <a:pt x="372" y="101"/>
                                </a:cubicBezTo>
                                <a:cubicBezTo>
                                  <a:pt x="369" y="101"/>
                                  <a:pt x="369" y="101"/>
                                  <a:pt x="369" y="101"/>
                                </a:cubicBezTo>
                                <a:lnTo>
                                  <a:pt x="369" y="121"/>
                                </a:lnTo>
                                <a:close/>
                                <a:moveTo>
                                  <a:pt x="387" y="110"/>
                                </a:moveTo>
                                <a:cubicBezTo>
                                  <a:pt x="382" y="108"/>
                                  <a:pt x="380" y="108"/>
                                  <a:pt x="380" y="107"/>
                                </a:cubicBezTo>
                                <a:cubicBezTo>
                                  <a:pt x="380" y="106"/>
                                  <a:pt x="381" y="104"/>
                                  <a:pt x="384" y="104"/>
                                </a:cubicBezTo>
                                <a:cubicBezTo>
                                  <a:pt x="386" y="104"/>
                                  <a:pt x="387" y="105"/>
                                  <a:pt x="388" y="107"/>
                                </a:cubicBezTo>
                                <a:cubicBezTo>
                                  <a:pt x="391" y="107"/>
                                  <a:pt x="391" y="107"/>
                                  <a:pt x="391" y="107"/>
                                </a:cubicBezTo>
                                <a:cubicBezTo>
                                  <a:pt x="391" y="104"/>
                                  <a:pt x="389" y="101"/>
                                  <a:pt x="384" y="101"/>
                                </a:cubicBezTo>
                                <a:cubicBezTo>
                                  <a:pt x="379" y="101"/>
                                  <a:pt x="377" y="104"/>
                                  <a:pt x="377" y="107"/>
                                </a:cubicBezTo>
                                <a:cubicBezTo>
                                  <a:pt x="377" y="110"/>
                                  <a:pt x="379" y="111"/>
                                  <a:pt x="382" y="112"/>
                                </a:cubicBezTo>
                                <a:cubicBezTo>
                                  <a:pt x="387" y="113"/>
                                  <a:pt x="388" y="114"/>
                                  <a:pt x="388" y="115"/>
                                </a:cubicBezTo>
                                <a:cubicBezTo>
                                  <a:pt x="388" y="117"/>
                                  <a:pt x="386" y="118"/>
                                  <a:pt x="384" y="118"/>
                                </a:cubicBezTo>
                                <a:cubicBezTo>
                                  <a:pt x="381" y="118"/>
                                  <a:pt x="380" y="116"/>
                                  <a:pt x="380" y="115"/>
                                </a:cubicBezTo>
                                <a:cubicBezTo>
                                  <a:pt x="376" y="115"/>
                                  <a:pt x="376" y="115"/>
                                  <a:pt x="376" y="115"/>
                                </a:cubicBezTo>
                                <a:cubicBezTo>
                                  <a:pt x="377" y="118"/>
                                  <a:pt x="379" y="121"/>
                                  <a:pt x="384" y="121"/>
                                </a:cubicBezTo>
                                <a:cubicBezTo>
                                  <a:pt x="389" y="121"/>
                                  <a:pt x="392" y="118"/>
                                  <a:pt x="392" y="115"/>
                                </a:cubicBezTo>
                                <a:cubicBezTo>
                                  <a:pt x="392" y="112"/>
                                  <a:pt x="390" y="110"/>
                                  <a:pt x="387" y="110"/>
                                </a:cubicBezTo>
                                <a:moveTo>
                                  <a:pt x="403" y="117"/>
                                </a:moveTo>
                                <a:cubicBezTo>
                                  <a:pt x="400" y="117"/>
                                  <a:pt x="398" y="115"/>
                                  <a:pt x="398" y="111"/>
                                </a:cubicBezTo>
                                <a:cubicBezTo>
                                  <a:pt x="398" y="107"/>
                                  <a:pt x="400" y="104"/>
                                  <a:pt x="403" y="104"/>
                                </a:cubicBezTo>
                                <a:cubicBezTo>
                                  <a:pt x="405" y="104"/>
                                  <a:pt x="407" y="106"/>
                                  <a:pt x="407" y="108"/>
                                </a:cubicBezTo>
                                <a:cubicBezTo>
                                  <a:pt x="411" y="108"/>
                                  <a:pt x="411" y="108"/>
                                  <a:pt x="411" y="108"/>
                                </a:cubicBezTo>
                                <a:cubicBezTo>
                                  <a:pt x="410" y="104"/>
                                  <a:pt x="407" y="101"/>
                                  <a:pt x="403" y="101"/>
                                </a:cubicBezTo>
                                <a:cubicBezTo>
                                  <a:pt x="398" y="101"/>
                                  <a:pt x="394" y="105"/>
                                  <a:pt x="394" y="111"/>
                                </a:cubicBezTo>
                                <a:cubicBezTo>
                                  <a:pt x="394" y="117"/>
                                  <a:pt x="398" y="121"/>
                                  <a:pt x="403" y="121"/>
                                </a:cubicBezTo>
                                <a:cubicBezTo>
                                  <a:pt x="407" y="121"/>
                                  <a:pt x="410" y="118"/>
                                  <a:pt x="411" y="114"/>
                                </a:cubicBezTo>
                                <a:cubicBezTo>
                                  <a:pt x="407" y="114"/>
                                  <a:pt x="407" y="114"/>
                                  <a:pt x="407" y="114"/>
                                </a:cubicBezTo>
                                <a:cubicBezTo>
                                  <a:pt x="407" y="116"/>
                                  <a:pt x="405" y="117"/>
                                  <a:pt x="403" y="117"/>
                                </a:cubicBezTo>
                                <a:moveTo>
                                  <a:pt x="422" y="101"/>
                                </a:moveTo>
                                <a:cubicBezTo>
                                  <a:pt x="417" y="101"/>
                                  <a:pt x="413" y="105"/>
                                  <a:pt x="413" y="111"/>
                                </a:cubicBezTo>
                                <a:cubicBezTo>
                                  <a:pt x="413" y="117"/>
                                  <a:pt x="417" y="121"/>
                                  <a:pt x="422" y="121"/>
                                </a:cubicBezTo>
                                <a:cubicBezTo>
                                  <a:pt x="427" y="121"/>
                                  <a:pt x="430" y="117"/>
                                  <a:pt x="430" y="111"/>
                                </a:cubicBezTo>
                                <a:cubicBezTo>
                                  <a:pt x="430" y="105"/>
                                  <a:pt x="427" y="101"/>
                                  <a:pt x="422" y="101"/>
                                </a:cubicBezTo>
                                <a:moveTo>
                                  <a:pt x="422" y="117"/>
                                </a:moveTo>
                                <a:cubicBezTo>
                                  <a:pt x="419" y="117"/>
                                  <a:pt x="417" y="115"/>
                                  <a:pt x="417" y="111"/>
                                </a:cubicBezTo>
                                <a:cubicBezTo>
                                  <a:pt x="417" y="107"/>
                                  <a:pt x="419" y="104"/>
                                  <a:pt x="422" y="104"/>
                                </a:cubicBezTo>
                                <a:cubicBezTo>
                                  <a:pt x="425" y="104"/>
                                  <a:pt x="427" y="107"/>
                                  <a:pt x="427" y="111"/>
                                </a:cubicBezTo>
                                <a:cubicBezTo>
                                  <a:pt x="427" y="115"/>
                                  <a:pt x="425" y="117"/>
                                  <a:pt x="422" y="117"/>
                                </a:cubicBezTo>
                                <a:moveTo>
                                  <a:pt x="441" y="116"/>
                                </a:moveTo>
                                <a:cubicBezTo>
                                  <a:pt x="436" y="101"/>
                                  <a:pt x="436" y="101"/>
                                  <a:pt x="436" y="101"/>
                                </a:cubicBezTo>
                                <a:cubicBezTo>
                                  <a:pt x="432" y="101"/>
                                  <a:pt x="432" y="101"/>
                                  <a:pt x="432" y="101"/>
                                </a:cubicBezTo>
                                <a:cubicBezTo>
                                  <a:pt x="439" y="121"/>
                                  <a:pt x="439" y="121"/>
                                  <a:pt x="439" y="121"/>
                                </a:cubicBezTo>
                                <a:cubicBezTo>
                                  <a:pt x="443" y="121"/>
                                  <a:pt x="443" y="121"/>
                                  <a:pt x="443" y="121"/>
                                </a:cubicBezTo>
                                <a:cubicBezTo>
                                  <a:pt x="449" y="101"/>
                                  <a:pt x="449" y="101"/>
                                  <a:pt x="449" y="101"/>
                                </a:cubicBezTo>
                                <a:cubicBezTo>
                                  <a:pt x="445" y="101"/>
                                  <a:pt x="445" y="101"/>
                                  <a:pt x="445" y="101"/>
                                </a:cubicBezTo>
                                <a:lnTo>
                                  <a:pt x="441" y="116"/>
                                </a:lnTo>
                                <a:close/>
                                <a:moveTo>
                                  <a:pt x="460" y="101"/>
                                </a:moveTo>
                                <a:cubicBezTo>
                                  <a:pt x="455" y="101"/>
                                  <a:pt x="451" y="105"/>
                                  <a:pt x="451" y="111"/>
                                </a:cubicBezTo>
                                <a:cubicBezTo>
                                  <a:pt x="451" y="117"/>
                                  <a:pt x="454" y="121"/>
                                  <a:pt x="460" y="121"/>
                                </a:cubicBezTo>
                                <a:cubicBezTo>
                                  <a:pt x="464" y="121"/>
                                  <a:pt x="466" y="119"/>
                                  <a:pt x="468" y="115"/>
                                </a:cubicBezTo>
                                <a:cubicBezTo>
                                  <a:pt x="464" y="115"/>
                                  <a:pt x="464" y="115"/>
                                  <a:pt x="464" y="115"/>
                                </a:cubicBezTo>
                                <a:cubicBezTo>
                                  <a:pt x="463" y="117"/>
                                  <a:pt x="462" y="117"/>
                                  <a:pt x="460" y="117"/>
                                </a:cubicBezTo>
                                <a:cubicBezTo>
                                  <a:pt x="457" y="117"/>
                                  <a:pt x="455" y="116"/>
                                  <a:pt x="455" y="112"/>
                                </a:cubicBezTo>
                                <a:cubicBezTo>
                                  <a:pt x="468" y="112"/>
                                  <a:pt x="468" y="112"/>
                                  <a:pt x="468" y="112"/>
                                </a:cubicBezTo>
                                <a:cubicBezTo>
                                  <a:pt x="468" y="112"/>
                                  <a:pt x="468" y="111"/>
                                  <a:pt x="468" y="111"/>
                                </a:cubicBezTo>
                                <a:cubicBezTo>
                                  <a:pt x="468" y="105"/>
                                  <a:pt x="465" y="101"/>
                                  <a:pt x="460" y="101"/>
                                </a:cubicBezTo>
                                <a:moveTo>
                                  <a:pt x="455" y="109"/>
                                </a:moveTo>
                                <a:cubicBezTo>
                                  <a:pt x="455" y="106"/>
                                  <a:pt x="457" y="104"/>
                                  <a:pt x="459" y="104"/>
                                </a:cubicBezTo>
                                <a:cubicBezTo>
                                  <a:pt x="463" y="104"/>
                                  <a:pt x="464" y="106"/>
                                  <a:pt x="464" y="109"/>
                                </a:cubicBezTo>
                                <a:lnTo>
                                  <a:pt x="455" y="109"/>
                                </a:lnTo>
                                <a:close/>
                                <a:moveTo>
                                  <a:pt x="476" y="104"/>
                                </a:moveTo>
                                <a:cubicBezTo>
                                  <a:pt x="476" y="101"/>
                                  <a:pt x="476" y="101"/>
                                  <a:pt x="476" y="101"/>
                                </a:cubicBezTo>
                                <a:cubicBezTo>
                                  <a:pt x="472" y="101"/>
                                  <a:pt x="472" y="101"/>
                                  <a:pt x="472" y="101"/>
                                </a:cubicBezTo>
                                <a:cubicBezTo>
                                  <a:pt x="472" y="121"/>
                                  <a:pt x="472" y="121"/>
                                  <a:pt x="472" y="121"/>
                                </a:cubicBezTo>
                                <a:cubicBezTo>
                                  <a:pt x="476" y="121"/>
                                  <a:pt x="476" y="121"/>
                                  <a:pt x="476" y="121"/>
                                </a:cubicBezTo>
                                <a:cubicBezTo>
                                  <a:pt x="476" y="111"/>
                                  <a:pt x="476" y="111"/>
                                  <a:pt x="476" y="111"/>
                                </a:cubicBezTo>
                                <a:cubicBezTo>
                                  <a:pt x="476" y="106"/>
                                  <a:pt x="478" y="105"/>
                                  <a:pt x="481" y="105"/>
                                </a:cubicBezTo>
                                <a:cubicBezTo>
                                  <a:pt x="482" y="105"/>
                                  <a:pt x="482" y="105"/>
                                  <a:pt x="482" y="105"/>
                                </a:cubicBezTo>
                                <a:cubicBezTo>
                                  <a:pt x="482" y="101"/>
                                  <a:pt x="482" y="101"/>
                                  <a:pt x="482" y="101"/>
                                </a:cubicBezTo>
                                <a:cubicBezTo>
                                  <a:pt x="482" y="101"/>
                                  <a:pt x="482" y="101"/>
                                  <a:pt x="480" y="101"/>
                                </a:cubicBezTo>
                                <a:cubicBezTo>
                                  <a:pt x="479" y="101"/>
                                  <a:pt x="477" y="102"/>
                                  <a:pt x="476" y="104"/>
                                </a:cubicBezTo>
                                <a:moveTo>
                                  <a:pt x="485" y="98"/>
                                </a:moveTo>
                                <a:cubicBezTo>
                                  <a:pt x="489" y="98"/>
                                  <a:pt x="489" y="98"/>
                                  <a:pt x="489" y="98"/>
                                </a:cubicBezTo>
                                <a:cubicBezTo>
                                  <a:pt x="489" y="94"/>
                                  <a:pt x="489" y="94"/>
                                  <a:pt x="489" y="94"/>
                                </a:cubicBezTo>
                                <a:cubicBezTo>
                                  <a:pt x="485" y="94"/>
                                  <a:pt x="485" y="94"/>
                                  <a:pt x="485" y="94"/>
                                </a:cubicBezTo>
                                <a:lnTo>
                                  <a:pt x="485" y="98"/>
                                </a:lnTo>
                                <a:close/>
                                <a:moveTo>
                                  <a:pt x="485" y="121"/>
                                </a:moveTo>
                                <a:cubicBezTo>
                                  <a:pt x="489" y="121"/>
                                  <a:pt x="489" y="121"/>
                                  <a:pt x="489" y="121"/>
                                </a:cubicBezTo>
                                <a:cubicBezTo>
                                  <a:pt x="489" y="101"/>
                                  <a:pt x="489" y="101"/>
                                  <a:pt x="489" y="101"/>
                                </a:cubicBezTo>
                                <a:cubicBezTo>
                                  <a:pt x="485" y="101"/>
                                  <a:pt x="485" y="101"/>
                                  <a:pt x="485" y="101"/>
                                </a:cubicBezTo>
                                <a:lnTo>
                                  <a:pt x="485" y="121"/>
                                </a:lnTo>
                                <a:close/>
                                <a:moveTo>
                                  <a:pt x="503" y="101"/>
                                </a:moveTo>
                                <a:cubicBezTo>
                                  <a:pt x="501" y="101"/>
                                  <a:pt x="499" y="102"/>
                                  <a:pt x="498" y="103"/>
                                </a:cubicBezTo>
                                <a:cubicBezTo>
                                  <a:pt x="498" y="101"/>
                                  <a:pt x="498" y="101"/>
                                  <a:pt x="498" y="101"/>
                                </a:cubicBezTo>
                                <a:cubicBezTo>
                                  <a:pt x="494" y="101"/>
                                  <a:pt x="494" y="101"/>
                                  <a:pt x="494" y="101"/>
                                </a:cubicBezTo>
                                <a:cubicBezTo>
                                  <a:pt x="494" y="121"/>
                                  <a:pt x="494" y="121"/>
                                  <a:pt x="494" y="121"/>
                                </a:cubicBezTo>
                                <a:cubicBezTo>
                                  <a:pt x="498" y="121"/>
                                  <a:pt x="498" y="121"/>
                                  <a:pt x="498" y="121"/>
                                </a:cubicBezTo>
                                <a:cubicBezTo>
                                  <a:pt x="498" y="110"/>
                                  <a:pt x="498" y="110"/>
                                  <a:pt x="498" y="110"/>
                                </a:cubicBezTo>
                                <a:cubicBezTo>
                                  <a:pt x="498" y="106"/>
                                  <a:pt x="499" y="104"/>
                                  <a:pt x="502" y="104"/>
                                </a:cubicBezTo>
                                <a:cubicBezTo>
                                  <a:pt x="505" y="104"/>
                                  <a:pt x="506" y="106"/>
                                  <a:pt x="506" y="109"/>
                                </a:cubicBezTo>
                                <a:cubicBezTo>
                                  <a:pt x="506" y="121"/>
                                  <a:pt x="506" y="121"/>
                                  <a:pt x="506" y="121"/>
                                </a:cubicBezTo>
                                <a:cubicBezTo>
                                  <a:pt x="509" y="121"/>
                                  <a:pt x="509" y="121"/>
                                  <a:pt x="509" y="121"/>
                                </a:cubicBezTo>
                                <a:cubicBezTo>
                                  <a:pt x="509" y="108"/>
                                  <a:pt x="509" y="108"/>
                                  <a:pt x="509" y="108"/>
                                </a:cubicBezTo>
                                <a:cubicBezTo>
                                  <a:pt x="509" y="104"/>
                                  <a:pt x="507" y="101"/>
                                  <a:pt x="503" y="101"/>
                                </a:cubicBezTo>
                                <a:moveTo>
                                  <a:pt x="526" y="103"/>
                                </a:moveTo>
                                <a:cubicBezTo>
                                  <a:pt x="525" y="102"/>
                                  <a:pt x="523" y="101"/>
                                  <a:pt x="521" y="101"/>
                                </a:cubicBezTo>
                                <a:cubicBezTo>
                                  <a:pt x="516" y="101"/>
                                  <a:pt x="513" y="105"/>
                                  <a:pt x="513" y="111"/>
                                </a:cubicBezTo>
                                <a:cubicBezTo>
                                  <a:pt x="513" y="117"/>
                                  <a:pt x="516" y="121"/>
                                  <a:pt x="521" y="121"/>
                                </a:cubicBezTo>
                                <a:cubicBezTo>
                                  <a:pt x="523" y="121"/>
                                  <a:pt x="525" y="120"/>
                                  <a:pt x="526" y="118"/>
                                </a:cubicBezTo>
                                <a:cubicBezTo>
                                  <a:pt x="526" y="119"/>
                                  <a:pt x="526" y="119"/>
                                  <a:pt x="526" y="119"/>
                                </a:cubicBezTo>
                                <a:cubicBezTo>
                                  <a:pt x="526" y="123"/>
                                  <a:pt x="525" y="125"/>
                                  <a:pt x="522" y="125"/>
                                </a:cubicBezTo>
                                <a:cubicBezTo>
                                  <a:pt x="519" y="125"/>
                                  <a:pt x="518" y="124"/>
                                  <a:pt x="518" y="122"/>
                                </a:cubicBezTo>
                                <a:cubicBezTo>
                                  <a:pt x="514" y="122"/>
                                  <a:pt x="514" y="122"/>
                                  <a:pt x="514" y="122"/>
                                </a:cubicBezTo>
                                <a:cubicBezTo>
                                  <a:pt x="514" y="126"/>
                                  <a:pt x="517" y="128"/>
                                  <a:pt x="522" y="128"/>
                                </a:cubicBezTo>
                                <a:cubicBezTo>
                                  <a:pt x="527" y="128"/>
                                  <a:pt x="530" y="125"/>
                                  <a:pt x="530" y="119"/>
                                </a:cubicBezTo>
                                <a:cubicBezTo>
                                  <a:pt x="530" y="101"/>
                                  <a:pt x="530" y="101"/>
                                  <a:pt x="530" y="101"/>
                                </a:cubicBezTo>
                                <a:cubicBezTo>
                                  <a:pt x="526" y="101"/>
                                  <a:pt x="526" y="101"/>
                                  <a:pt x="526" y="101"/>
                                </a:cubicBezTo>
                                <a:lnTo>
                                  <a:pt x="526" y="103"/>
                                </a:lnTo>
                                <a:close/>
                                <a:moveTo>
                                  <a:pt x="522" y="117"/>
                                </a:moveTo>
                                <a:cubicBezTo>
                                  <a:pt x="518" y="117"/>
                                  <a:pt x="517" y="115"/>
                                  <a:pt x="517" y="111"/>
                                </a:cubicBezTo>
                                <a:cubicBezTo>
                                  <a:pt x="517" y="107"/>
                                  <a:pt x="519" y="104"/>
                                  <a:pt x="522" y="104"/>
                                </a:cubicBezTo>
                                <a:cubicBezTo>
                                  <a:pt x="525" y="104"/>
                                  <a:pt x="526" y="107"/>
                                  <a:pt x="526" y="111"/>
                                </a:cubicBezTo>
                                <a:cubicBezTo>
                                  <a:pt x="526" y="115"/>
                                  <a:pt x="525" y="117"/>
                                  <a:pt x="522" y="117"/>
                                </a:cubicBezTo>
                                <a:moveTo>
                                  <a:pt x="0" y="73"/>
                                </a:moveTo>
                                <a:cubicBezTo>
                                  <a:pt x="530" y="73"/>
                                  <a:pt x="530" y="73"/>
                                  <a:pt x="530" y="73"/>
                                </a:cubicBezTo>
                                <a:cubicBezTo>
                                  <a:pt x="530" y="70"/>
                                  <a:pt x="530" y="70"/>
                                  <a:pt x="530" y="70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3256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430" cy="339653"/>
                          </a:xfrm>
                          <a:custGeom>
                            <a:avLst/>
                            <a:gdLst>
                              <a:gd name="T0" fmla="*/ 88 w 88"/>
                              <a:gd name="T1" fmla="*/ 35 h 89"/>
                              <a:gd name="T2" fmla="*/ 88 w 88"/>
                              <a:gd name="T3" fmla="*/ 0 h 89"/>
                              <a:gd name="T4" fmla="*/ 81 w 88"/>
                              <a:gd name="T5" fmla="*/ 1 h 89"/>
                              <a:gd name="T6" fmla="*/ 18 w 88"/>
                              <a:gd name="T7" fmla="*/ 62 h 89"/>
                              <a:gd name="T8" fmla="*/ 18 w 88"/>
                              <a:gd name="T9" fmla="*/ 62 h 89"/>
                              <a:gd name="T10" fmla="*/ 51 w 88"/>
                              <a:gd name="T11" fmla="*/ 0 h 89"/>
                              <a:gd name="T12" fmla="*/ 0 w 88"/>
                              <a:gd name="T13" fmla="*/ 0 h 89"/>
                              <a:gd name="T14" fmla="*/ 0 w 88"/>
                              <a:gd name="T15" fmla="*/ 89 h 89"/>
                              <a:gd name="T16" fmla="*/ 11 w 88"/>
                              <a:gd name="T17" fmla="*/ 89 h 89"/>
                              <a:gd name="T18" fmla="*/ 88 w 88"/>
                              <a:gd name="T19" fmla="*/ 3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" h="89">
                                <a:moveTo>
                                  <a:pt x="88" y="35"/>
                                </a:move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86" y="0"/>
                                  <a:pt x="83" y="1"/>
                                  <a:pt x="81" y="1"/>
                                </a:cubicBezTo>
                                <a:cubicBezTo>
                                  <a:pt x="54" y="8"/>
                                  <a:pt x="33" y="31"/>
                                  <a:pt x="18" y="62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58"/>
                                  <a:pt x="21" y="25"/>
                                  <a:pt x="51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11" y="89"/>
                                  <a:pt x="11" y="89"/>
                                  <a:pt x="11" y="89"/>
                                </a:cubicBezTo>
                                <a:cubicBezTo>
                                  <a:pt x="23" y="66"/>
                                  <a:pt x="49" y="38"/>
                                  <a:pt x="88" y="35"/>
                                </a:cubicBezTo>
                              </a:path>
                            </a:pathLst>
                          </a:custGeom>
                          <a:solidFill>
                            <a:srgbClr val="0064A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88.55pt;margin-top:68.7pt;width:132.95pt;height:42.5pt;z-index:251659264;mso-wrap-distance-bottom:25.5pt;mso-position-horizontal-relative:page;mso-position-vertical-relative:page;mso-width-relative:margin;mso-height-relative:margin" coordsize="20127,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">
                <o:lock v:ext="edit" aspectratio="t"/>
                <v:shape id="Freeform 5" o:spid="_x0000_s1027" style="position:absolute;top:1574;width:20127;height:4882;visibility:visible;mso-wrap-style:square;v-text-anchor:top" coordsize="53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DhsIA&#10;AADaAAAADwAAAGRycy9kb3ducmV2LnhtbESPQWsCMRSE7wX/Q3hCbzWrlCqrUVQo7aE9dBW8PjfP&#10;zermZUmiu/77plDwOMzMN8xi1dtG3MiH2rGC8SgDQVw6XXOlYL97f5mBCBFZY+OYFNwpwGo5eFpg&#10;rl3HP3QrYiUShEOOCkyMbS5lKA1ZDCPXEifv5LzFmKSvpPbYJbht5CTL3qTFmtOCwZa2hspLcbUK&#10;3PcGeXIeX82x883UHe7Tj69Cqedhv56DiNTHR/i//akVvMLf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oOGwgAAANoAAAAPAAAAAAAAAAAAAAAAAJgCAABkcnMvZG93&#10;bnJldi54bWxQSwUGAAAAAAQABAD1AAAAhwMAAAAA&#10;" path="m179,35v,-8,-7,-10,-13,-11c172,22,177,19,177,13,177,6,171,1,158,1v-28,,-28,,-28,c130,48,130,48,130,48v29,,29,,29,c173,48,179,42,179,35m145,10v8,,8,,8,c159,10,161,11,161,15v,3,-2,5,-8,5c145,20,145,20,145,20r,-10xm145,39v,-11,,-11,,-11c155,28,155,28,155,28v5,,8,1,8,6c163,38,160,39,155,39r-10,xm213,49v18,,28,-9,28,-25c241,10,233,,213,,194,,184,9,184,24v,15,8,25,29,25m213,9v9,,13,7,13,15c226,33,222,39,213,39v-10,,-13,-6,-13,-15c200,16,203,9,213,9t50,21c272,30,272,30,272,30v6,,7,1,8,4c280,36,281,40,281,44v1,1,1,3,1,4c298,48,298,48,298,48v,-1,-1,-3,-1,-4c297,41,296,35,295,33v-1,-6,-4,-7,-10,-8c291,24,296,21,296,14,296,5,290,1,278,1v-30,,-30,,-30,c248,48,248,48,248,48v15,,15,,15,l263,30xm263,10v10,,10,,10,c278,10,281,11,281,15v,4,-2,6,-8,6c263,21,263,21,263,21r,-11xm347,38v-26,,-26,,-26,c321,29,321,29,321,29v24,,24,,24,c345,19,345,19,345,19v-24,,-24,,-24,c321,11,321,11,321,11v26,,26,,26,c347,1,347,1,347,1v-41,,-41,,-41,c306,48,306,48,306,48v41,,41,,41,l347,38xm369,39v25,,25,,25,c398,48,398,48,398,48v17,,17,,17,c392,1,392,1,392,1v-18,,-18,,-18,c350,48,350,48,350,48v15,,15,,15,l369,39xm382,11v8,19,8,19,8,19c373,30,373,30,373,30r9,-19xm458,38v-25,,-25,,-25,c433,1,433,1,433,1v-15,,-15,,-15,c418,48,418,48,418,48v40,,40,,40,l458,38xm478,1v-15,,-15,,-15,c463,48,463,48,463,48v15,,15,,15,l478,1xm519,20v-8,-2,-8,-2,-8,-2c506,17,502,16,502,13v,-2,2,-4,8,-4c514,9,518,10,518,14v15,,15,,15,c533,7,525,,510,,497,,487,4,487,15v,9,7,11,15,13c510,30,510,30,510,30v5,1,9,2,9,5c519,38,517,40,510,40v-5,,-9,-3,-9,-6c486,34,486,34,486,34v,3,5,15,24,15c522,49,534,45,534,34v,-10,-7,-12,-15,-14m21,48v67,,67,,67,c88,2,88,2,88,2v-3,,-5,,-7,c55,2,29,24,21,48m269,94v-5,,-5,,-5,c252,107,252,107,252,107v,-13,,-13,,-13c248,94,248,94,248,94v,27,,27,,27c252,121,252,121,252,121v,-9,,-9,,-9c256,107,256,107,256,107v9,14,9,14,9,14c270,121,270,121,270,121,259,104,259,104,259,104l269,94xm280,101v-5,,-9,4,-9,10c271,117,274,121,280,121v4,,6,-2,8,-6c284,115,284,115,284,115v-1,2,-2,2,-4,2c277,117,275,116,275,112v13,,13,,13,c288,112,288,111,288,111v,-6,-3,-10,-8,-10m275,109v,-3,2,-5,5,-5c283,104,284,106,284,109r-9,xm299,101v-5,,-8,4,-8,10c291,117,294,121,299,121v5,,7,-2,8,-6c304,115,304,115,304,115v-1,2,-3,2,-5,2c297,117,295,116,295,112v13,,13,,13,c308,112,308,111,308,111v,-6,-3,-10,-9,-10m295,109v,-3,2,-5,4,-5c302,104,304,106,304,109r-9,xm320,101v-2,,-3,1,-5,2c315,101,315,101,315,101v-3,,-3,,-3,c312,128,312,128,312,128v3,,3,,3,c315,119,315,119,315,119v2,1,3,2,5,2c325,121,328,117,328,111v,-6,-3,-10,-8,-10m320,118v-3,,-5,-3,-5,-7c315,107,317,104,320,104v3,,5,3,5,7c325,115,323,118,320,118m353,94v-10,,-10,,-10,c343,121,343,121,343,121v10,,10,,10,c360,121,364,115,364,107v,-8,-3,-13,-11,-13m353,117v-6,,-6,,-6,c347,97,347,97,347,97v6,,6,,6,c358,97,360,101,360,107v,6,-2,10,-7,10m369,98v3,,3,,3,c372,94,372,94,372,94v-3,,-3,,-3,l369,98xm369,121v3,,3,,3,c372,101,372,101,372,101v-3,,-3,,-3,l369,121xm387,110v-5,-2,-7,-2,-7,-3c380,106,381,104,384,104v2,,3,1,4,3c391,107,391,107,391,107v,-3,-2,-6,-7,-6c379,101,377,104,377,107v,3,2,4,5,5c387,113,388,114,388,115v,2,-2,3,-4,3c381,118,380,116,380,115v-4,,-4,,-4,c377,118,379,121,384,121v5,,8,-3,8,-6c392,112,390,110,387,110t16,7c400,117,398,115,398,111v,-4,2,-7,5,-7c405,104,407,106,407,108v4,,4,,4,c410,104,407,101,403,101v-5,,-9,4,-9,10c394,117,398,121,403,121v4,,7,-3,8,-7c407,114,407,114,407,114v,2,-2,3,-4,3m422,101v-5,,-9,4,-9,10c413,117,417,121,422,121v5,,8,-4,8,-10c430,105,427,101,422,101t,16c419,117,417,115,417,111v,-4,2,-7,5,-7c425,104,427,107,427,111v,4,-2,6,-5,6m441,116v-5,-15,-5,-15,-5,-15c432,101,432,101,432,101v7,20,7,20,7,20c443,121,443,121,443,121v6,-20,6,-20,6,-20c445,101,445,101,445,101r-4,15xm460,101v-5,,-9,4,-9,10c451,117,454,121,460,121v4,,6,-2,8,-6c464,115,464,115,464,115v-1,2,-2,2,-4,2c457,117,455,116,455,112v13,,13,,13,c468,112,468,111,468,111v,-6,-3,-10,-8,-10m455,109v,-3,2,-5,4,-5c463,104,464,106,464,109r-9,xm476,104v,-3,,-3,,-3c472,101,472,101,472,101v,20,,20,,20c476,121,476,121,476,121v,-10,,-10,,-10c476,106,478,105,481,105v1,,1,,1,c482,101,482,101,482,101v,,,,-2,c479,101,477,102,476,104t9,-6c489,98,489,98,489,98v,-4,,-4,,-4c485,94,485,94,485,94r,4xm485,121v4,,4,,4,c489,101,489,101,489,101v-4,,-4,,-4,l485,121xm503,101v-2,,-4,1,-5,2c498,101,498,101,498,101v-4,,-4,,-4,c494,121,494,121,494,121v4,,4,,4,c498,110,498,110,498,110v,-4,1,-6,4,-6c505,104,506,106,506,109v,12,,12,,12c509,121,509,121,509,121v,-13,,-13,,-13c509,104,507,101,503,101t23,2c525,102,523,101,521,101v-5,,-8,4,-8,10c513,117,516,121,521,121v2,,4,-1,5,-3c526,119,526,119,526,119v,4,-1,6,-4,6c519,125,518,124,518,122v-4,,-4,,-4,c514,126,517,128,522,128v5,,8,-3,8,-9c530,101,530,101,530,101v-4,,-4,,-4,l526,103xm522,117v-4,,-5,-2,-5,-6c517,107,519,104,522,104v3,,4,3,4,7c526,115,525,117,522,117m,73v530,,530,,530,c530,70,530,70,530,70,,70,,70,,70r,3xe" fillcolor="#0d3256" stroked="f">
                  <v:path arrowok="t" o:connecttype="custom" o:connectlocs="489985,3814;576674,38142;546522,148752;546522,148752;802821,186894;802821,34327;1062890,183080;1115658,53398;991277,114425;991277,80097;1300344,110611;1307883,3814;1390803,148752;1409649,3814;1469955,114425;1632026,3814;1801637,3814;1956170,76283;2008938,53398;1956170,133495;2012707,129681;305298,7628;949817,358531;964893,408115;1055352,385230;1055352,446256;1036506,415743;1096812,423371;1111889,427186;1126965,396672;1187271,385230;1206117,461513;1206117,396672;1292806,461513;1307883,446256;1390803,373787;1390803,461513;1458647,419557;1447340,385230;1432263,438628;1518953,446256;1518953,385230;1518953,446256;1590566,385230;1590566,446256;1669718,461513;1699871,423371;1714947,427186;1730023,396672;1779022,385230;1816713,400486;1843097,373787;1843097,461513;1877019,392858;1877019,419557;1918479,411929;1963709,461513;1937325,465327;1982554,392858;1967478,446256;0,278433" o:connectangles="0,0,0,0,0,0,0,0,0,0,0,0,0,0,0,0,0,0,0,0,0,0,0,0,0,0,0,0,0,0,0,0,0,0,0,0,0,0,0,0,0,0,0,0,0,0,0,0,0,0,0,0,0,0,0,0,0,0,0,0,0"/>
                  <o:lock v:ext="edit" verticies="t"/>
                </v:shape>
                <v:shape id="Freeform 6" o:spid="_x0000_s1028" style="position:absolute;width:3314;height:3396;visibility:visible;mso-wrap-style:square;v-text-anchor:top" coordsize="8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IBr8A&#10;AADaAAAADwAAAGRycy9kb3ducmV2LnhtbESP3arCMBCE7wXfIazgjWiqB0WqUaRQ8Ur8e4ClWdti&#10;sylN1PbtzQHBy2FmvmHW29ZU4kWNKy0rmE4iEMSZ1SXnCm7XdLwE4TyyxsoyKejIwXbT760x1vbN&#10;Z3pdfC4ChF2MCgrv61hKlxVk0E1sTRy8u20M+iCbXOoG3wFuKjmLooU0WHJYKLCmpKDscXkaBQ+y&#10;yWhB++N+hKdneu2S9PjXKTUctLsVCE+t/4W/7YNWMIf/K+EG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sgGvwAAANoAAAAPAAAAAAAAAAAAAAAAAJgCAABkcnMvZG93bnJl&#10;di54bWxQSwUGAAAAAAQABAD1AAAAhAMAAAAA&#10;" path="m88,35c88,,88,,88,,86,,83,1,81,1,54,8,33,31,18,62v,,,,,c18,58,21,25,51,,,,,,,,,89,,89,,89v11,,11,,11,c23,66,49,38,88,35e" fillcolor="#0064a0" stroked="f">
                  <v:path arrowok="t" o:connecttype="custom" o:connectlocs="331430,133571;331430,0;305066,3816;67793,236612;67793,236612;192079,0;0,0;0,339653;41429,339653;331430,133571" o:connectangles="0,0,0,0,0,0,0,0,0,0"/>
                </v:shape>
                <w10:wrap type="topAndBottom" anchorx="page" anchory="page"/>
              </v:group>
            </w:pict>
          </mc:Fallback>
        </mc:AlternateContent>
      </w:r>
      <w:r w:rsidR="0054236B">
        <w:rPr>
          <w:noProof/>
          <w:lang w:eastAsia="en-GB"/>
        </w:rPr>
        <w:drawing>
          <wp:inline distT="0" distB="0" distL="0" distR="0" wp14:anchorId="1596A717" wp14:editId="17EAA521">
            <wp:extent cx="5172075" cy="3662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pilahti map FIN_ENG_PIE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103" cy="366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78DD" w14:textId="36047E57" w:rsidR="00632E74" w:rsidRPr="00BB541C" w:rsidRDefault="00BB541C" w:rsidP="00BB541C">
      <w:pPr>
        <w:pStyle w:val="Heading1"/>
        <w:ind w:right="281"/>
        <w:rPr>
          <w:rFonts w:ascii="Arial" w:hAnsi="Arial" w:cs="Arial"/>
          <w:color w:val="4F81BD" w:themeColor="accent1"/>
          <w:sz w:val="36"/>
          <w:szCs w:val="36"/>
        </w:rPr>
      </w:pPr>
      <w:r w:rsidRPr="00BB541C">
        <w:rPr>
          <w:rFonts w:ascii="Arial" w:hAnsi="Arial" w:cs="Arial"/>
          <w:color w:val="4F81BD" w:themeColor="accent1"/>
          <w:sz w:val="36"/>
          <w:szCs w:val="36"/>
        </w:rPr>
        <w:t>Driving instructions to Borealis Catalyst Pilot – BC Pilot – in Porvoo</w:t>
      </w:r>
    </w:p>
    <w:p w14:paraId="3C7C78DE" w14:textId="409234B2" w:rsidR="00632E74" w:rsidRPr="00BB541C" w:rsidRDefault="00BB541C" w:rsidP="00632E74">
      <w:pPr>
        <w:rPr>
          <w:rFonts w:ascii="Arial" w:hAnsi="Arial" w:cs="Arial"/>
        </w:rPr>
      </w:pPr>
      <w:r w:rsidRPr="00BB541C">
        <w:rPr>
          <w:rFonts w:ascii="Arial" w:hAnsi="Arial" w:cs="Arial"/>
        </w:rPr>
        <w:t>The easiest way to get to Borealis BC*Pilot is by car or taxi.</w:t>
      </w:r>
      <w:r>
        <w:rPr>
          <w:rFonts w:ascii="Arial" w:hAnsi="Arial" w:cs="Arial"/>
        </w:rPr>
        <w:t xml:space="preserve"> Borealis Porvoo is located in Kilpilahti industrial area. The street address to Borealis </w:t>
      </w:r>
      <w:r w:rsidR="00893B5C" w:rsidRPr="00BB541C">
        <w:rPr>
          <w:rFonts w:ascii="Arial" w:hAnsi="Arial" w:cs="Arial"/>
        </w:rPr>
        <w:t>BC*-Pilot</w:t>
      </w:r>
      <w:r w:rsidRPr="00BB541C">
        <w:rPr>
          <w:rFonts w:ascii="Arial" w:hAnsi="Arial" w:cs="Arial"/>
        </w:rPr>
        <w:t xml:space="preserve"> is </w:t>
      </w:r>
      <w:r w:rsidR="00893B5C" w:rsidRPr="00BB541C">
        <w:rPr>
          <w:rFonts w:ascii="Arial" w:hAnsi="Arial" w:cs="Arial"/>
        </w:rPr>
        <w:t>Teknologiantie 95-18</w:t>
      </w:r>
      <w:r w:rsidR="00632E74" w:rsidRPr="00BB541C">
        <w:rPr>
          <w:rFonts w:ascii="Arial" w:hAnsi="Arial" w:cs="Arial"/>
        </w:rPr>
        <w:t>, 06850 Kulloo.</w:t>
      </w:r>
    </w:p>
    <w:p w14:paraId="3C7C78DF" w14:textId="53651351" w:rsidR="00C95803" w:rsidRPr="00BB541C" w:rsidRDefault="00BB541C" w:rsidP="00C95803">
      <w:pPr>
        <w:pStyle w:val="ListBullet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From Helsinki or Helsinki-Vantaa Airport </w:t>
      </w:r>
      <w:r w:rsidRPr="00BB541C">
        <w:rPr>
          <w:rFonts w:ascii="Arial" w:hAnsi="Arial" w:cs="Arial"/>
          <w:lang w:val="en-GB"/>
        </w:rPr>
        <w:t>it takes about 40 minutes to Borealis Porvoo</w:t>
      </w:r>
      <w:r w:rsidR="00C95803" w:rsidRPr="00BB541C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Kilpilahti/Sköldvik lies some 40 km east of Helsinki and soma 15 km southwest of Porvoo downtown.</w:t>
      </w:r>
    </w:p>
    <w:p w14:paraId="3C7C78E0" w14:textId="1F5C2240" w:rsidR="00C95803" w:rsidRPr="00327F87" w:rsidRDefault="00BB541C" w:rsidP="00C95803">
      <w:pPr>
        <w:pStyle w:val="ListBullet"/>
        <w:rPr>
          <w:rFonts w:ascii="Arial" w:hAnsi="Arial" w:cs="Arial"/>
          <w:lang w:val="fi-FI"/>
        </w:rPr>
      </w:pPr>
      <w:r w:rsidRPr="00BB541C">
        <w:rPr>
          <w:rFonts w:ascii="Arial" w:hAnsi="Arial" w:cs="Arial"/>
          <w:lang w:val="en-GB"/>
        </w:rPr>
        <w:t xml:space="preserve">When leaving Helsinki-Vantaa Airport, follow the signs </w:t>
      </w:r>
      <w:r w:rsidR="00C95803" w:rsidRPr="00BB541C">
        <w:rPr>
          <w:rFonts w:ascii="Arial" w:hAnsi="Arial" w:cs="Arial"/>
          <w:lang w:val="en-GB"/>
        </w:rPr>
        <w:t xml:space="preserve">“Kehä III itään” </w:t>
      </w:r>
      <w:r w:rsidRPr="00BB541C">
        <w:rPr>
          <w:rFonts w:ascii="Arial" w:hAnsi="Arial" w:cs="Arial"/>
          <w:lang w:val="en-GB"/>
        </w:rPr>
        <w:t xml:space="preserve">and </w:t>
      </w:r>
      <w:r w:rsidR="00C95803" w:rsidRPr="00BB541C">
        <w:rPr>
          <w:rFonts w:ascii="Arial" w:hAnsi="Arial" w:cs="Arial"/>
          <w:lang w:val="en-GB"/>
        </w:rPr>
        <w:t xml:space="preserve">“Porvoo, Kouvola, Kotka”. Kehä III </w:t>
      </w:r>
      <w:r w:rsidRPr="00BB541C">
        <w:rPr>
          <w:rFonts w:ascii="Arial" w:hAnsi="Arial" w:cs="Arial"/>
          <w:lang w:val="en-GB"/>
        </w:rPr>
        <w:t xml:space="preserve">is road number </w:t>
      </w:r>
      <w:r w:rsidR="00C95803" w:rsidRPr="00BB541C">
        <w:rPr>
          <w:rFonts w:ascii="Arial" w:hAnsi="Arial" w:cs="Arial"/>
          <w:lang w:val="en-GB"/>
        </w:rPr>
        <w:t xml:space="preserve">E18 </w:t>
      </w:r>
      <w:r w:rsidRPr="00BB541C">
        <w:rPr>
          <w:rFonts w:ascii="Arial" w:hAnsi="Arial" w:cs="Arial"/>
          <w:lang w:val="en-GB"/>
        </w:rPr>
        <w:t>and also</w:t>
      </w:r>
      <w:r w:rsidR="00C95803" w:rsidRPr="00BB541C">
        <w:rPr>
          <w:rFonts w:ascii="Arial" w:hAnsi="Arial" w:cs="Arial"/>
          <w:lang w:val="en-GB"/>
        </w:rPr>
        <w:t xml:space="preserve"> 50. </w:t>
      </w:r>
      <w:r>
        <w:rPr>
          <w:rFonts w:ascii="Arial" w:hAnsi="Arial" w:cs="Arial"/>
          <w:lang w:val="en-GB"/>
        </w:rPr>
        <w:t xml:space="preserve">Merge onto E18 </w:t>
      </w:r>
      <w:r w:rsidR="00C95803" w:rsidRPr="00327F87">
        <w:rPr>
          <w:rFonts w:ascii="Arial" w:hAnsi="Arial" w:cs="Arial"/>
          <w:lang w:val="fi-FI"/>
        </w:rPr>
        <w:t>Porvoonväylä.</w:t>
      </w:r>
    </w:p>
    <w:p w14:paraId="3C7C78E1" w14:textId="2376130B" w:rsidR="00C95803" w:rsidRPr="00BB541C" w:rsidRDefault="00BB541C" w:rsidP="00C95803">
      <w:pPr>
        <w:pStyle w:val="ListBullet"/>
        <w:rPr>
          <w:rFonts w:ascii="Arial" w:hAnsi="Arial" w:cs="Arial"/>
          <w:lang w:val="en-GB"/>
        </w:rPr>
      </w:pPr>
      <w:r w:rsidRPr="00BB541C">
        <w:rPr>
          <w:rFonts w:ascii="Arial" w:hAnsi="Arial" w:cs="Arial"/>
          <w:lang w:val="en-GB"/>
        </w:rPr>
        <w:t xml:space="preserve">On E18, follow the signs </w:t>
      </w:r>
      <w:r w:rsidR="00C95803" w:rsidRPr="00BB541C">
        <w:rPr>
          <w:rFonts w:ascii="Arial" w:hAnsi="Arial" w:cs="Arial"/>
          <w:lang w:val="en-GB"/>
        </w:rPr>
        <w:t xml:space="preserve">“Porvoo, Kouvola, Kotka”. </w:t>
      </w:r>
      <w:r w:rsidRPr="00BB541C">
        <w:rPr>
          <w:rFonts w:ascii="Arial" w:hAnsi="Arial" w:cs="Arial"/>
          <w:lang w:val="en-GB"/>
        </w:rPr>
        <w:t xml:space="preserve">Drive the motorway E18 about </w:t>
      </w:r>
      <w:r w:rsidR="00C95803" w:rsidRPr="00BB541C">
        <w:rPr>
          <w:rFonts w:ascii="Arial" w:hAnsi="Arial" w:cs="Arial"/>
          <w:lang w:val="en-GB"/>
        </w:rPr>
        <w:t>18 km.</w:t>
      </w:r>
    </w:p>
    <w:p w14:paraId="3C7C78E2" w14:textId="2793C590" w:rsidR="00C95803" w:rsidRPr="00BB541C" w:rsidRDefault="00BB541C" w:rsidP="00C95803">
      <w:pPr>
        <w:pStyle w:val="ListBullet"/>
        <w:rPr>
          <w:rFonts w:ascii="Arial" w:hAnsi="Arial" w:cs="Arial"/>
          <w:lang w:val="en-GB"/>
        </w:rPr>
      </w:pPr>
      <w:r w:rsidRPr="00BB541C">
        <w:rPr>
          <w:rFonts w:ascii="Arial" w:hAnsi="Arial" w:cs="Arial"/>
          <w:lang w:val="en-GB"/>
        </w:rPr>
        <w:t>Take the E18 exit to road number</w:t>
      </w:r>
      <w:r w:rsidR="00C95803" w:rsidRPr="00BB541C">
        <w:rPr>
          <w:rFonts w:ascii="Arial" w:hAnsi="Arial" w:cs="Arial"/>
          <w:lang w:val="en-GB"/>
        </w:rPr>
        <w:t xml:space="preserve"> 11746 </w:t>
      </w:r>
      <w:r>
        <w:rPr>
          <w:rFonts w:ascii="Arial" w:hAnsi="Arial" w:cs="Arial"/>
          <w:lang w:val="en-GB"/>
        </w:rPr>
        <w:t>toward</w:t>
      </w:r>
      <w:r w:rsidR="00C95803" w:rsidRPr="00BB541C">
        <w:rPr>
          <w:rFonts w:ascii="Arial" w:hAnsi="Arial" w:cs="Arial"/>
          <w:lang w:val="en-GB"/>
        </w:rPr>
        <w:t xml:space="preserve"> ”Kilpilahti, Sköldvik”.</w:t>
      </w:r>
    </w:p>
    <w:p w14:paraId="1F465415" w14:textId="3CC5F170" w:rsidR="00FD398E" w:rsidRPr="00781B55" w:rsidRDefault="00BB541C" w:rsidP="00C95803">
      <w:pPr>
        <w:pStyle w:val="ListBullet"/>
        <w:rPr>
          <w:rFonts w:ascii="Arial" w:hAnsi="Arial" w:cs="Arial"/>
          <w:lang w:val="en-GB"/>
        </w:rPr>
      </w:pPr>
      <w:r w:rsidRPr="00BB541C">
        <w:rPr>
          <w:rFonts w:ascii="Arial" w:hAnsi="Arial" w:cs="Arial"/>
          <w:b/>
          <w:lang w:val="en-GB"/>
        </w:rPr>
        <w:t>NOTE</w:t>
      </w:r>
      <w:r w:rsidR="00FD398E" w:rsidRPr="00BB541C">
        <w:rPr>
          <w:rFonts w:ascii="Arial" w:hAnsi="Arial" w:cs="Arial"/>
          <w:b/>
          <w:lang w:val="en-GB"/>
        </w:rPr>
        <w:t>!</w:t>
      </w:r>
      <w:r w:rsidR="00FD398E" w:rsidRPr="00BB541C">
        <w:rPr>
          <w:rFonts w:ascii="Arial" w:hAnsi="Arial" w:cs="Arial"/>
          <w:lang w:val="en-GB"/>
        </w:rPr>
        <w:t xml:space="preserve"> </w:t>
      </w:r>
      <w:r w:rsidRPr="00BB541C">
        <w:rPr>
          <w:rFonts w:ascii="Arial" w:hAnsi="Arial" w:cs="Arial"/>
          <w:lang w:val="en-GB"/>
        </w:rPr>
        <w:t xml:space="preserve">Ignore the Borealis signs as they lead to Borealis Plastics Plants. </w:t>
      </w:r>
    </w:p>
    <w:p w14:paraId="223A6B7C" w14:textId="77777777" w:rsidR="00BB541C" w:rsidRPr="00BB541C" w:rsidRDefault="00BB541C" w:rsidP="00C95803">
      <w:pPr>
        <w:pStyle w:val="ListBullet"/>
        <w:rPr>
          <w:rFonts w:ascii="Arial" w:hAnsi="Arial" w:cs="Arial"/>
          <w:lang w:val="en-GB"/>
        </w:rPr>
      </w:pPr>
      <w:r w:rsidRPr="00BB541C">
        <w:rPr>
          <w:rFonts w:ascii="Arial" w:hAnsi="Arial" w:cs="Arial"/>
          <w:lang w:val="en-GB"/>
        </w:rPr>
        <w:t xml:space="preserve">Drive </w:t>
      </w:r>
      <w:r w:rsidR="00893B5C" w:rsidRPr="00BB541C">
        <w:rPr>
          <w:rFonts w:ascii="Arial" w:hAnsi="Arial" w:cs="Arial"/>
          <w:lang w:val="en-GB"/>
        </w:rPr>
        <w:t>4</w:t>
      </w:r>
      <w:r w:rsidR="00C95803" w:rsidRPr="00BB541C">
        <w:rPr>
          <w:rFonts w:ascii="Arial" w:hAnsi="Arial" w:cs="Arial"/>
          <w:lang w:val="en-GB"/>
        </w:rPr>
        <w:t xml:space="preserve"> km </w:t>
      </w:r>
      <w:r w:rsidRPr="00BB541C">
        <w:rPr>
          <w:rFonts w:ascii="Arial" w:hAnsi="Arial" w:cs="Arial"/>
          <w:lang w:val="en-GB"/>
        </w:rPr>
        <w:t>and turn in the roundabout to right to Nesteentie following the Neste sign.</w:t>
      </w:r>
    </w:p>
    <w:p w14:paraId="3C7C78E4" w14:textId="63833D2F" w:rsidR="00C95803" w:rsidRPr="00781B55" w:rsidRDefault="0099231C" w:rsidP="00C95803">
      <w:pPr>
        <w:pStyle w:val="ListBullet"/>
        <w:rPr>
          <w:rFonts w:ascii="Arial" w:hAnsi="Arial" w:cs="Arial"/>
          <w:lang w:val="en-GB"/>
        </w:rPr>
      </w:pPr>
      <w:r w:rsidRPr="0099231C">
        <w:rPr>
          <w:rFonts w:ascii="Arial" w:hAnsi="Arial" w:cs="Arial"/>
          <w:lang w:val="en-GB"/>
        </w:rPr>
        <w:t xml:space="preserve">Drive the road to Neste main gate. If you take the middle lane, there is no need to pull out. </w:t>
      </w:r>
    </w:p>
    <w:p w14:paraId="7FFD3A6B" w14:textId="4BEF37F1" w:rsidR="00893B5C" w:rsidRPr="0099231C" w:rsidRDefault="0099231C" w:rsidP="00C95803">
      <w:pPr>
        <w:pStyle w:val="ListBullet"/>
        <w:rPr>
          <w:rFonts w:ascii="Arial" w:hAnsi="Arial" w:cs="Arial"/>
          <w:lang w:val="en-GB"/>
        </w:rPr>
      </w:pPr>
      <w:r w:rsidRPr="0099231C">
        <w:rPr>
          <w:rFonts w:ascii="Arial" w:hAnsi="Arial" w:cs="Arial"/>
          <w:lang w:val="en-GB"/>
        </w:rPr>
        <w:t xml:space="preserve">After the main gate, turn to right toward </w:t>
      </w:r>
      <w:r w:rsidR="00893B5C" w:rsidRPr="0099231C">
        <w:rPr>
          <w:rFonts w:ascii="Arial" w:hAnsi="Arial" w:cs="Arial"/>
          <w:lang w:val="en-GB"/>
        </w:rPr>
        <w:t xml:space="preserve">Grace catalyst </w:t>
      </w:r>
      <w:r w:rsidRPr="0099231C">
        <w:rPr>
          <w:rFonts w:ascii="Arial" w:hAnsi="Arial" w:cs="Arial"/>
          <w:lang w:val="en-GB"/>
        </w:rPr>
        <w:t>and</w:t>
      </w:r>
      <w:r w:rsidR="00893B5C" w:rsidRPr="0099231C">
        <w:rPr>
          <w:rFonts w:ascii="Arial" w:hAnsi="Arial" w:cs="Arial"/>
          <w:lang w:val="en-GB"/>
        </w:rPr>
        <w:t xml:space="preserve"> BC*-pilot</w:t>
      </w:r>
      <w:r w:rsidR="00C95803" w:rsidRPr="0099231C">
        <w:rPr>
          <w:rFonts w:ascii="Arial" w:hAnsi="Arial" w:cs="Arial"/>
          <w:lang w:val="en-GB"/>
        </w:rPr>
        <w:t>.</w:t>
      </w:r>
    </w:p>
    <w:p w14:paraId="007DF375" w14:textId="285F9D30" w:rsidR="00893B5C" w:rsidRPr="0099231C" w:rsidRDefault="0099231C" w:rsidP="00C95803">
      <w:pPr>
        <w:pStyle w:val="ListBullet"/>
        <w:rPr>
          <w:rFonts w:ascii="Arial" w:hAnsi="Arial" w:cs="Arial"/>
          <w:lang w:val="en-GB"/>
        </w:rPr>
      </w:pPr>
      <w:r w:rsidRPr="0099231C">
        <w:rPr>
          <w:rFonts w:ascii="Arial" w:hAnsi="Arial" w:cs="Arial"/>
          <w:lang w:val="en-GB"/>
        </w:rPr>
        <w:t>After the small slope, drive directly to the parking place where passenger cars can be parked.</w:t>
      </w:r>
      <w:r>
        <w:rPr>
          <w:rFonts w:ascii="Arial" w:hAnsi="Arial" w:cs="Arial"/>
          <w:lang w:val="en-GB"/>
        </w:rPr>
        <w:t xml:space="preserve"> Good vehicles can drive directly to the green gate which can be seen when entering the parking place.</w:t>
      </w:r>
      <w:r w:rsidR="00C95803" w:rsidRPr="0099231C">
        <w:rPr>
          <w:rFonts w:ascii="Arial" w:hAnsi="Arial" w:cs="Arial"/>
          <w:lang w:val="en-GB"/>
        </w:rPr>
        <w:t xml:space="preserve"> </w:t>
      </w:r>
    </w:p>
    <w:p w14:paraId="3C7C78E5" w14:textId="3DE2CA50" w:rsidR="00C95803" w:rsidRPr="00BE018A" w:rsidRDefault="0099231C" w:rsidP="00C95803">
      <w:pPr>
        <w:pStyle w:val="ListBullet"/>
        <w:rPr>
          <w:rFonts w:ascii="Arial" w:hAnsi="Arial" w:cs="Arial"/>
          <w:lang w:val="en-GB"/>
        </w:rPr>
      </w:pPr>
      <w:r w:rsidRPr="0099231C">
        <w:rPr>
          <w:rFonts w:ascii="Arial" w:hAnsi="Arial" w:cs="Arial"/>
          <w:lang w:val="en-GB"/>
        </w:rPr>
        <w:t>There</w:t>
      </w:r>
      <w:r w:rsidR="00BE018A">
        <w:rPr>
          <w:rFonts w:ascii="Arial" w:hAnsi="Arial" w:cs="Arial"/>
          <w:lang w:val="en-GB"/>
        </w:rPr>
        <w:t xml:space="preserve"> are no special parking spaces</w:t>
      </w:r>
      <w:r w:rsidRPr="0099231C">
        <w:rPr>
          <w:rFonts w:ascii="Arial" w:hAnsi="Arial" w:cs="Arial"/>
          <w:lang w:val="en-GB"/>
        </w:rPr>
        <w:t xml:space="preserve"> for visitors. </w:t>
      </w:r>
      <w:r w:rsidRPr="00BE018A">
        <w:rPr>
          <w:rFonts w:ascii="Arial" w:hAnsi="Arial" w:cs="Arial"/>
          <w:lang w:val="en-GB"/>
        </w:rPr>
        <w:t xml:space="preserve">The car can be parked in any free parking </w:t>
      </w:r>
      <w:r w:rsidR="00BE018A">
        <w:rPr>
          <w:rFonts w:ascii="Arial" w:hAnsi="Arial" w:cs="Arial"/>
          <w:lang w:val="en-GB"/>
        </w:rPr>
        <w:t>space</w:t>
      </w:r>
      <w:r w:rsidRPr="00BE018A">
        <w:rPr>
          <w:rFonts w:ascii="Arial" w:hAnsi="Arial" w:cs="Arial"/>
          <w:lang w:val="en-GB"/>
        </w:rPr>
        <w:t xml:space="preserve"> or </w:t>
      </w:r>
      <w:r w:rsidR="00BE018A">
        <w:rPr>
          <w:rFonts w:ascii="Arial" w:hAnsi="Arial" w:cs="Arial"/>
          <w:lang w:val="en-GB"/>
        </w:rPr>
        <w:t xml:space="preserve">drive to </w:t>
      </w:r>
      <w:r w:rsidRPr="00BE018A">
        <w:rPr>
          <w:rFonts w:ascii="Arial" w:hAnsi="Arial" w:cs="Arial"/>
          <w:lang w:val="en-GB"/>
        </w:rPr>
        <w:t xml:space="preserve">the </w:t>
      </w:r>
      <w:r w:rsidR="00BE018A">
        <w:rPr>
          <w:rFonts w:ascii="Arial" w:hAnsi="Arial" w:cs="Arial"/>
          <w:lang w:val="en-GB"/>
        </w:rPr>
        <w:t xml:space="preserve">right hand site to </w:t>
      </w:r>
      <w:r w:rsidRPr="00BE018A">
        <w:rPr>
          <w:rFonts w:ascii="Arial" w:hAnsi="Arial" w:cs="Arial"/>
          <w:lang w:val="en-GB"/>
        </w:rPr>
        <w:t xml:space="preserve">sand path which leads to the catalyst pilot </w:t>
      </w:r>
      <w:r w:rsidR="00BE018A" w:rsidRPr="00BE018A">
        <w:rPr>
          <w:rFonts w:ascii="Arial" w:hAnsi="Arial" w:cs="Arial"/>
          <w:lang w:val="en-GB"/>
        </w:rPr>
        <w:t>entrance gate.</w:t>
      </w:r>
      <w:r w:rsidR="00BE018A">
        <w:rPr>
          <w:rFonts w:ascii="Arial" w:hAnsi="Arial" w:cs="Arial"/>
          <w:lang w:val="en-GB"/>
        </w:rPr>
        <w:t xml:space="preserve"> The car can be parked in the widening in front of the entrance door. </w:t>
      </w:r>
      <w:r w:rsidR="009474C4" w:rsidRPr="00BE018A">
        <w:rPr>
          <w:rFonts w:ascii="Arial" w:hAnsi="Arial" w:cs="Arial"/>
          <w:lang w:val="en-GB"/>
        </w:rPr>
        <w:t xml:space="preserve"> </w:t>
      </w:r>
    </w:p>
    <w:p w14:paraId="3C7C78E6" w14:textId="77777777" w:rsidR="00632E74" w:rsidRPr="00BE018A" w:rsidRDefault="00632E74" w:rsidP="00632E74">
      <w:pPr>
        <w:pStyle w:val="ListBullet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3C7C78E7" w14:textId="5C6E6725" w:rsidR="00632E74" w:rsidRPr="00327F87" w:rsidRDefault="00BE018A" w:rsidP="00632E74">
      <w:pPr>
        <w:pStyle w:val="ListBullet"/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fi-FI"/>
        </w:rPr>
        <w:lastRenderedPageBreak/>
        <w:t>When arriving form Porvoo</w:t>
      </w:r>
      <w:r w:rsidR="00632E74" w:rsidRPr="00327F87">
        <w:rPr>
          <w:rFonts w:ascii="Arial" w:hAnsi="Arial" w:cs="Arial"/>
          <w:lang w:val="fi-FI"/>
        </w:rPr>
        <w:t>:</w:t>
      </w:r>
    </w:p>
    <w:p w14:paraId="3C7C78E8" w14:textId="4599A24A" w:rsidR="00632E74" w:rsidRPr="00632E74" w:rsidRDefault="00BE018A" w:rsidP="00632E74">
      <w:pPr>
        <w:pStyle w:val="ListBullet"/>
        <w:rPr>
          <w:rFonts w:ascii="Arial" w:hAnsi="Arial" w:cs="Arial"/>
        </w:rPr>
      </w:pPr>
      <w:r>
        <w:rPr>
          <w:rFonts w:ascii="Arial" w:hAnsi="Arial" w:cs="Arial"/>
        </w:rPr>
        <w:t>Take the</w:t>
      </w:r>
      <w:r w:rsidR="00632E74" w:rsidRPr="00632E74">
        <w:rPr>
          <w:rFonts w:ascii="Arial" w:hAnsi="Arial" w:cs="Arial"/>
        </w:rPr>
        <w:t xml:space="preserve"> E18 </w:t>
      </w:r>
      <w:r>
        <w:rPr>
          <w:rFonts w:ascii="Arial" w:hAnsi="Arial" w:cs="Arial"/>
        </w:rPr>
        <w:t>exit</w:t>
      </w:r>
      <w:r w:rsidR="00632E74" w:rsidRPr="00632E74">
        <w:rPr>
          <w:rFonts w:ascii="Arial" w:hAnsi="Arial" w:cs="Arial"/>
        </w:rPr>
        <w:t xml:space="preserve"> 58B </w:t>
      </w:r>
      <w:r>
        <w:rPr>
          <w:rFonts w:ascii="Arial" w:hAnsi="Arial" w:cs="Arial"/>
        </w:rPr>
        <w:t xml:space="preserve">to road number </w:t>
      </w:r>
      <w:r w:rsidR="00632E74" w:rsidRPr="00632E74">
        <w:rPr>
          <w:rFonts w:ascii="Arial" w:hAnsi="Arial" w:cs="Arial"/>
        </w:rPr>
        <w:t xml:space="preserve">148 </w:t>
      </w:r>
      <w:r>
        <w:rPr>
          <w:rFonts w:ascii="Arial" w:hAnsi="Arial" w:cs="Arial"/>
        </w:rPr>
        <w:t>toward</w:t>
      </w:r>
      <w:r w:rsidR="00632E74" w:rsidRPr="00632E74">
        <w:rPr>
          <w:rFonts w:ascii="Arial" w:hAnsi="Arial" w:cs="Arial"/>
        </w:rPr>
        <w:t xml:space="preserve"> “Kilpilahti, Sköldvik”.</w:t>
      </w:r>
    </w:p>
    <w:p w14:paraId="39C94605" w14:textId="77777777" w:rsidR="00BE018A" w:rsidRPr="00BE018A" w:rsidRDefault="00BE018A" w:rsidP="00BE018A">
      <w:pPr>
        <w:pStyle w:val="ListBullet"/>
        <w:rPr>
          <w:rFonts w:ascii="Arial" w:hAnsi="Arial" w:cs="Arial"/>
          <w:lang w:val="en-GB"/>
        </w:rPr>
      </w:pPr>
      <w:r w:rsidRPr="00BE018A">
        <w:rPr>
          <w:rFonts w:ascii="Arial" w:hAnsi="Arial" w:cs="Arial"/>
        </w:rPr>
        <w:t xml:space="preserve">Drive </w:t>
      </w:r>
      <w:r w:rsidR="00632E74" w:rsidRPr="00BE018A">
        <w:rPr>
          <w:rFonts w:ascii="Arial" w:hAnsi="Arial" w:cs="Arial"/>
        </w:rPr>
        <w:t>2</w:t>
      </w:r>
      <w:r w:rsidRPr="00BE018A">
        <w:rPr>
          <w:rFonts w:ascii="Arial" w:hAnsi="Arial" w:cs="Arial"/>
        </w:rPr>
        <w:t>.</w:t>
      </w:r>
      <w:r w:rsidR="00632E74" w:rsidRPr="00BE018A">
        <w:rPr>
          <w:rFonts w:ascii="Arial" w:hAnsi="Arial" w:cs="Arial"/>
        </w:rPr>
        <w:t xml:space="preserve">2 km </w:t>
      </w:r>
      <w:r w:rsidRPr="00BE018A">
        <w:rPr>
          <w:rFonts w:ascii="Arial" w:hAnsi="Arial" w:cs="Arial"/>
        </w:rPr>
        <w:t>to the roundabout and continue straight forward toward</w:t>
      </w:r>
      <w:r w:rsidR="00ED491E" w:rsidRPr="00BE018A">
        <w:rPr>
          <w:rFonts w:ascii="Arial" w:hAnsi="Arial" w:cs="Arial"/>
        </w:rPr>
        <w:t xml:space="preserve"> Neste.</w:t>
      </w:r>
      <w:r w:rsidR="00B76470" w:rsidRPr="00BE018A">
        <w:rPr>
          <w:rFonts w:ascii="Arial" w:hAnsi="Arial" w:cs="Arial"/>
        </w:rPr>
        <w:t xml:space="preserve"> </w:t>
      </w:r>
      <w:r w:rsidRPr="00BB541C">
        <w:rPr>
          <w:rFonts w:ascii="Arial" w:hAnsi="Arial" w:cs="Arial"/>
          <w:lang w:val="en-GB"/>
        </w:rPr>
        <w:t xml:space="preserve">Ignore the Borealis signs as they lead to Borealis Plastics Plants. </w:t>
      </w:r>
    </w:p>
    <w:p w14:paraId="22608DCA" w14:textId="77777777" w:rsidR="00BE018A" w:rsidRDefault="00BE018A" w:rsidP="00BE018A">
      <w:pPr>
        <w:pStyle w:val="ListBullet"/>
        <w:rPr>
          <w:rFonts w:ascii="Arial" w:hAnsi="Arial" w:cs="Arial"/>
          <w:lang w:val="en-GB"/>
        </w:rPr>
      </w:pPr>
      <w:r w:rsidRPr="0099231C">
        <w:rPr>
          <w:rFonts w:ascii="Arial" w:hAnsi="Arial" w:cs="Arial"/>
          <w:lang w:val="en-GB"/>
        </w:rPr>
        <w:t xml:space="preserve">Drive the road to Neste main gate. If you take the middle lane, there is no need to pull out. </w:t>
      </w:r>
    </w:p>
    <w:p w14:paraId="23B2FFC6" w14:textId="0E78F711" w:rsidR="00BE018A" w:rsidRPr="00BE018A" w:rsidRDefault="00BE018A" w:rsidP="00BE018A">
      <w:pPr>
        <w:pStyle w:val="ListBullet"/>
        <w:rPr>
          <w:rFonts w:ascii="Arial" w:hAnsi="Arial" w:cs="Arial"/>
          <w:lang w:val="en-GB"/>
        </w:rPr>
      </w:pPr>
      <w:r w:rsidRPr="0099231C">
        <w:rPr>
          <w:rFonts w:ascii="Arial" w:hAnsi="Arial" w:cs="Arial"/>
          <w:lang w:val="en-GB"/>
        </w:rPr>
        <w:t>After the main gate, turn to right toward Grace catalyst and BC*-pilot.</w:t>
      </w:r>
    </w:p>
    <w:p w14:paraId="19580901" w14:textId="77777777" w:rsidR="00BE018A" w:rsidRPr="0099231C" w:rsidRDefault="00BE018A" w:rsidP="00BE018A">
      <w:pPr>
        <w:pStyle w:val="ListBullet"/>
        <w:rPr>
          <w:rFonts w:ascii="Arial" w:hAnsi="Arial" w:cs="Arial"/>
          <w:lang w:val="en-GB"/>
        </w:rPr>
      </w:pPr>
      <w:r w:rsidRPr="0099231C">
        <w:rPr>
          <w:rFonts w:ascii="Arial" w:hAnsi="Arial" w:cs="Arial"/>
          <w:lang w:val="en-GB"/>
        </w:rPr>
        <w:t>After the small slope, drive directly to the parking place where passenger cars can be parked.</w:t>
      </w:r>
      <w:r>
        <w:rPr>
          <w:rFonts w:ascii="Arial" w:hAnsi="Arial" w:cs="Arial"/>
          <w:lang w:val="en-GB"/>
        </w:rPr>
        <w:t xml:space="preserve"> Good vehicles can drive directly to the green gate which can be seen when entering the parking place.</w:t>
      </w:r>
      <w:r w:rsidRPr="0099231C">
        <w:rPr>
          <w:rFonts w:ascii="Arial" w:hAnsi="Arial" w:cs="Arial"/>
          <w:lang w:val="en-GB"/>
        </w:rPr>
        <w:t xml:space="preserve"> </w:t>
      </w:r>
    </w:p>
    <w:p w14:paraId="3C7C78EC" w14:textId="4D064490" w:rsidR="00885FE8" w:rsidRPr="00781B55" w:rsidRDefault="00BE018A" w:rsidP="00781B55">
      <w:pPr>
        <w:pStyle w:val="ListBullet"/>
        <w:rPr>
          <w:rFonts w:ascii="Arial" w:hAnsi="Arial" w:cs="Arial"/>
          <w:lang w:val="en-GB"/>
        </w:rPr>
      </w:pPr>
      <w:r w:rsidRPr="0099231C">
        <w:rPr>
          <w:rFonts w:ascii="Arial" w:hAnsi="Arial" w:cs="Arial"/>
          <w:lang w:val="en-GB"/>
        </w:rPr>
        <w:t>There</w:t>
      </w:r>
      <w:r>
        <w:rPr>
          <w:rFonts w:ascii="Arial" w:hAnsi="Arial" w:cs="Arial"/>
          <w:lang w:val="en-GB"/>
        </w:rPr>
        <w:t xml:space="preserve"> are no special parking spaces</w:t>
      </w:r>
      <w:r w:rsidRPr="0099231C">
        <w:rPr>
          <w:rFonts w:ascii="Arial" w:hAnsi="Arial" w:cs="Arial"/>
          <w:lang w:val="en-GB"/>
        </w:rPr>
        <w:t xml:space="preserve"> for visitors. </w:t>
      </w:r>
      <w:r w:rsidRPr="00BE018A">
        <w:rPr>
          <w:rFonts w:ascii="Arial" w:hAnsi="Arial" w:cs="Arial"/>
          <w:lang w:val="en-GB"/>
        </w:rPr>
        <w:t xml:space="preserve">The car can be parked in any free parking </w:t>
      </w:r>
      <w:r>
        <w:rPr>
          <w:rFonts w:ascii="Arial" w:hAnsi="Arial" w:cs="Arial"/>
          <w:lang w:val="en-GB"/>
        </w:rPr>
        <w:t>space</w:t>
      </w:r>
      <w:r w:rsidRPr="00BE018A">
        <w:rPr>
          <w:rFonts w:ascii="Arial" w:hAnsi="Arial" w:cs="Arial"/>
          <w:lang w:val="en-GB"/>
        </w:rPr>
        <w:t xml:space="preserve"> or </w:t>
      </w:r>
      <w:r>
        <w:rPr>
          <w:rFonts w:ascii="Arial" w:hAnsi="Arial" w:cs="Arial"/>
          <w:lang w:val="en-GB"/>
        </w:rPr>
        <w:t xml:space="preserve">drive to </w:t>
      </w:r>
      <w:r w:rsidRPr="00BE018A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right hand site to </w:t>
      </w:r>
      <w:r w:rsidRPr="00BE018A">
        <w:rPr>
          <w:rFonts w:ascii="Arial" w:hAnsi="Arial" w:cs="Arial"/>
          <w:lang w:val="en-GB"/>
        </w:rPr>
        <w:t>sand path which leads to the catalyst pilot entrance gate.</w:t>
      </w:r>
      <w:r>
        <w:rPr>
          <w:rFonts w:ascii="Arial" w:hAnsi="Arial" w:cs="Arial"/>
          <w:lang w:val="en-GB"/>
        </w:rPr>
        <w:t xml:space="preserve"> The car can be parked in the widening in front of the entrance door. </w:t>
      </w:r>
      <w:r w:rsidRPr="00BE018A">
        <w:rPr>
          <w:rFonts w:ascii="Arial" w:hAnsi="Arial" w:cs="Arial"/>
          <w:lang w:val="en-GB"/>
        </w:rPr>
        <w:t xml:space="preserve"> </w:t>
      </w:r>
      <w:bookmarkStart w:id="0" w:name="_GoBack"/>
      <w:bookmarkEnd w:id="0"/>
    </w:p>
    <w:sectPr w:rsidR="00885FE8" w:rsidRPr="00781B55">
      <w:pgSz w:w="11907" w:h="16840" w:code="9"/>
      <w:pgMar w:top="2552" w:right="1134" w:bottom="1418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12BF" w14:textId="77777777" w:rsidR="0052078B" w:rsidRDefault="0052078B">
      <w:r>
        <w:separator/>
      </w:r>
    </w:p>
  </w:endnote>
  <w:endnote w:type="continuationSeparator" w:id="0">
    <w:p w14:paraId="0358BEFE" w14:textId="77777777" w:rsidR="0052078B" w:rsidRDefault="0052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68028" w14:textId="77777777" w:rsidR="0052078B" w:rsidRDefault="0052078B">
      <w:r>
        <w:separator/>
      </w:r>
    </w:p>
  </w:footnote>
  <w:footnote w:type="continuationSeparator" w:id="0">
    <w:p w14:paraId="3FF85D26" w14:textId="77777777" w:rsidR="0052078B" w:rsidRDefault="0052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6676"/>
    <w:multiLevelType w:val="hybridMultilevel"/>
    <w:tmpl w:val="DE4239B6"/>
    <w:lvl w:ilvl="0" w:tplc="F324443A">
      <w:start w:val="1"/>
      <w:numFmt w:val="bullet"/>
      <w:pStyle w:val="ListBullet"/>
      <w:lvlText w:val="-"/>
      <w:lvlJc w:val="left"/>
      <w:pPr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74"/>
    <w:rsid w:val="000404C7"/>
    <w:rsid w:val="000D03F6"/>
    <w:rsid w:val="000F2B5B"/>
    <w:rsid w:val="001A577D"/>
    <w:rsid w:val="001D1379"/>
    <w:rsid w:val="00327F87"/>
    <w:rsid w:val="004B558A"/>
    <w:rsid w:val="004E7923"/>
    <w:rsid w:val="0052078B"/>
    <w:rsid w:val="0054236B"/>
    <w:rsid w:val="00563816"/>
    <w:rsid w:val="00585650"/>
    <w:rsid w:val="005B53D4"/>
    <w:rsid w:val="00632E74"/>
    <w:rsid w:val="00691CE5"/>
    <w:rsid w:val="00704AD3"/>
    <w:rsid w:val="00781B55"/>
    <w:rsid w:val="008318A8"/>
    <w:rsid w:val="00885FE8"/>
    <w:rsid w:val="00893B5C"/>
    <w:rsid w:val="008E040B"/>
    <w:rsid w:val="008E1A80"/>
    <w:rsid w:val="00904E3C"/>
    <w:rsid w:val="009474C4"/>
    <w:rsid w:val="00953057"/>
    <w:rsid w:val="0099231C"/>
    <w:rsid w:val="009E61E5"/>
    <w:rsid w:val="009F2F64"/>
    <w:rsid w:val="00A70E31"/>
    <w:rsid w:val="00AA46EE"/>
    <w:rsid w:val="00AB5612"/>
    <w:rsid w:val="00B76470"/>
    <w:rsid w:val="00BB541C"/>
    <w:rsid w:val="00BE018A"/>
    <w:rsid w:val="00C37655"/>
    <w:rsid w:val="00C42972"/>
    <w:rsid w:val="00C95803"/>
    <w:rsid w:val="00C963B8"/>
    <w:rsid w:val="00CF4D73"/>
    <w:rsid w:val="00D46DE1"/>
    <w:rsid w:val="00D634DE"/>
    <w:rsid w:val="00D90D51"/>
    <w:rsid w:val="00E71183"/>
    <w:rsid w:val="00ED491E"/>
    <w:rsid w:val="00F462BC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C7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74"/>
    <w:pPr>
      <w:spacing w:after="260" w:line="260" w:lineRule="atLeast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outlineLvl w:val="0"/>
    </w:pPr>
    <w:rPr>
      <w:b/>
      <w:kern w:val="26"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ind w:left="284" w:hanging="28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32E74"/>
    <w:rPr>
      <w:rFonts w:ascii="Arial" w:hAnsi="Arial"/>
      <w:b/>
      <w:kern w:val="26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32E74"/>
    <w:rPr>
      <w:rFonts w:ascii="Arial" w:hAnsi="Arial"/>
      <w:sz w:val="22"/>
      <w:lang w:eastAsia="en-US"/>
    </w:rPr>
  </w:style>
  <w:style w:type="paragraph" w:styleId="ListBullet">
    <w:name w:val="List Bullet"/>
    <w:basedOn w:val="ListParagraph"/>
    <w:uiPriority w:val="99"/>
    <w:unhideWhenUsed/>
    <w:qFormat/>
    <w:rsid w:val="00632E74"/>
    <w:pPr>
      <w:numPr>
        <w:numId w:val="2"/>
      </w:numPr>
    </w:pPr>
    <w:rPr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632E74"/>
    <w:pPr>
      <w:framePr w:wrap="around" w:hAnchor="margin" w:x="285" w:y="285"/>
      <w:spacing w:after="200" w:line="240" w:lineRule="auto"/>
    </w:pPr>
    <w:rPr>
      <w:b/>
      <w:bCs/>
      <w:sz w:val="15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63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74"/>
    <w:pPr>
      <w:spacing w:after="260" w:line="260" w:lineRule="atLeast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outlineLvl w:val="0"/>
    </w:pPr>
    <w:rPr>
      <w:b/>
      <w:kern w:val="26"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ind w:left="284" w:hanging="28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32E74"/>
    <w:rPr>
      <w:rFonts w:ascii="Arial" w:hAnsi="Arial"/>
      <w:b/>
      <w:kern w:val="26"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32E74"/>
    <w:rPr>
      <w:rFonts w:ascii="Arial" w:hAnsi="Arial"/>
      <w:sz w:val="22"/>
      <w:lang w:eastAsia="en-US"/>
    </w:rPr>
  </w:style>
  <w:style w:type="paragraph" w:styleId="ListBullet">
    <w:name w:val="List Bullet"/>
    <w:basedOn w:val="ListParagraph"/>
    <w:uiPriority w:val="99"/>
    <w:unhideWhenUsed/>
    <w:qFormat/>
    <w:rsid w:val="00632E74"/>
    <w:pPr>
      <w:numPr>
        <w:numId w:val="2"/>
      </w:numPr>
    </w:pPr>
    <w:rPr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632E74"/>
    <w:pPr>
      <w:framePr w:wrap="around" w:hAnchor="margin" w:x="285" w:y="285"/>
      <w:spacing w:after="200" w:line="240" w:lineRule="auto"/>
    </w:pPr>
    <w:rPr>
      <w:b/>
      <w:bCs/>
      <w:sz w:val="15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63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A62B0A382448BF4C5EB9B1FEA9B9" ma:contentTypeVersion="0" ma:contentTypeDescription="Create a new document." ma:contentTypeScope="" ma:versionID="cb968b64ef09741fdda7c9e8aad82b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2C804-14D2-4D96-9A92-4BA81148A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0533A-9FCC-4C41-ADBA-3D5B1AE9E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BCA11-826B-4C25-8FA5-B6517800A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94731D21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Ajo-ohje Borealis Porvooseen</vt:lpstr>
    </vt:vector>
  </TitlesOfParts>
  <Company>Borealis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Ajo-ohje Borealis Porvooseen</dc:title>
  <dc:creator>Linna, Leena</dc:creator>
  <cp:lastModifiedBy>Linna, Leena</cp:lastModifiedBy>
  <cp:revision>3</cp:revision>
  <dcterms:created xsi:type="dcterms:W3CDTF">2015-11-27T08:45:00Z</dcterms:created>
  <dcterms:modified xsi:type="dcterms:W3CDTF">2015-11-30T09:18:00Z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0x0101008EA1A62B0A382448BF4C5EB9B1FEA9B9</vt:lpwstr>
  </property>
  <property fmtid="{D5CDD505-2E9C-101B-9397-08002B2CF9AE}" pid="3" name="_AdHocReviewCycleID">
    <vt:i4>163222246</vt:i4>
  </property>
  <property fmtid="{D5CDD505-2E9C-101B-9397-08002B2CF9AE}" pid="4" name="_NewReviewCycle">
    <vt:lpwstr/>
  </property>
  <property fmtid="{D5CDD505-2E9C-101B-9397-08002B2CF9AE}" pid="5" name="_EmailSubject">
    <vt:lpwstr>Ajo-ohjeet BC -Pilotille</vt:lpwstr>
  </property>
  <property fmtid="{D5CDD505-2E9C-101B-9397-08002B2CF9AE}" pid="6" name="_AuthorEmail">
    <vt:lpwstr>Jukka-Pekka.Parjanen@borealisgroup.com</vt:lpwstr>
  </property>
  <property fmtid="{D5CDD505-2E9C-101B-9397-08002B2CF9AE}" pid="7" name="_AuthorEmailDisplayName">
    <vt:lpwstr>Parjanen, Jukka-Pekka</vt:lpwstr>
  </property>
  <property fmtid="{D5CDD505-2E9C-101B-9397-08002B2CF9AE}" pid="8" name="_ReviewingToolsShownOnce">
    <vt:lpwstr/>
  </property>
</Properties>
</file>