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78DC" w14:textId="3D2A29E9" w:rsidR="00632E74" w:rsidRDefault="00A70E31" w:rsidP="00632E74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323850" distL="114300" distR="114300" simplePos="0" relativeHeight="251659264" behindDoc="0" locked="0" layoutInCell="1" allowOverlap="1" wp14:anchorId="3C7C78ED" wp14:editId="3C7C78EE">
                <wp:simplePos x="0" y="0"/>
                <wp:positionH relativeFrom="page">
                  <wp:posOffset>1124585</wp:posOffset>
                </wp:positionH>
                <wp:positionV relativeFrom="page">
                  <wp:posOffset>872490</wp:posOffset>
                </wp:positionV>
                <wp:extent cx="1688400" cy="540000"/>
                <wp:effectExtent l="0" t="0" r="7620" b="0"/>
                <wp:wrapTopAndBottom/>
                <wp:docPr id="6" name="Gruppier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88400" cy="540000"/>
                          <a:chOff x="0" y="0"/>
                          <a:chExt cx="2012707" cy="645692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157480"/>
                            <a:ext cx="2012707" cy="488212"/>
                          </a:xfrm>
                          <a:custGeom>
                            <a:avLst/>
                            <a:gdLst>
                              <a:gd name="T0" fmla="*/ 130 w 534"/>
                              <a:gd name="T1" fmla="*/ 1 h 128"/>
                              <a:gd name="T2" fmla="*/ 153 w 534"/>
                              <a:gd name="T3" fmla="*/ 10 h 128"/>
                              <a:gd name="T4" fmla="*/ 145 w 534"/>
                              <a:gd name="T5" fmla="*/ 39 h 128"/>
                              <a:gd name="T6" fmla="*/ 145 w 534"/>
                              <a:gd name="T7" fmla="*/ 39 h 128"/>
                              <a:gd name="T8" fmla="*/ 213 w 534"/>
                              <a:gd name="T9" fmla="*/ 49 h 128"/>
                              <a:gd name="T10" fmla="*/ 213 w 534"/>
                              <a:gd name="T11" fmla="*/ 9 h 128"/>
                              <a:gd name="T12" fmla="*/ 282 w 534"/>
                              <a:gd name="T13" fmla="*/ 48 h 128"/>
                              <a:gd name="T14" fmla="*/ 296 w 534"/>
                              <a:gd name="T15" fmla="*/ 14 h 128"/>
                              <a:gd name="T16" fmla="*/ 263 w 534"/>
                              <a:gd name="T17" fmla="*/ 30 h 128"/>
                              <a:gd name="T18" fmla="*/ 263 w 534"/>
                              <a:gd name="T19" fmla="*/ 21 h 128"/>
                              <a:gd name="T20" fmla="*/ 345 w 534"/>
                              <a:gd name="T21" fmla="*/ 29 h 128"/>
                              <a:gd name="T22" fmla="*/ 347 w 534"/>
                              <a:gd name="T23" fmla="*/ 1 h 128"/>
                              <a:gd name="T24" fmla="*/ 369 w 534"/>
                              <a:gd name="T25" fmla="*/ 39 h 128"/>
                              <a:gd name="T26" fmla="*/ 374 w 534"/>
                              <a:gd name="T27" fmla="*/ 1 h 128"/>
                              <a:gd name="T28" fmla="*/ 390 w 534"/>
                              <a:gd name="T29" fmla="*/ 30 h 128"/>
                              <a:gd name="T30" fmla="*/ 433 w 534"/>
                              <a:gd name="T31" fmla="*/ 1 h 128"/>
                              <a:gd name="T32" fmla="*/ 478 w 534"/>
                              <a:gd name="T33" fmla="*/ 1 h 128"/>
                              <a:gd name="T34" fmla="*/ 519 w 534"/>
                              <a:gd name="T35" fmla="*/ 20 h 128"/>
                              <a:gd name="T36" fmla="*/ 533 w 534"/>
                              <a:gd name="T37" fmla="*/ 14 h 128"/>
                              <a:gd name="T38" fmla="*/ 519 w 534"/>
                              <a:gd name="T39" fmla="*/ 35 h 128"/>
                              <a:gd name="T40" fmla="*/ 534 w 534"/>
                              <a:gd name="T41" fmla="*/ 34 h 128"/>
                              <a:gd name="T42" fmla="*/ 81 w 534"/>
                              <a:gd name="T43" fmla="*/ 2 h 128"/>
                              <a:gd name="T44" fmla="*/ 252 w 534"/>
                              <a:gd name="T45" fmla="*/ 94 h 128"/>
                              <a:gd name="T46" fmla="*/ 256 w 534"/>
                              <a:gd name="T47" fmla="*/ 107 h 128"/>
                              <a:gd name="T48" fmla="*/ 280 w 534"/>
                              <a:gd name="T49" fmla="*/ 101 h 128"/>
                              <a:gd name="T50" fmla="*/ 280 w 534"/>
                              <a:gd name="T51" fmla="*/ 117 h 128"/>
                              <a:gd name="T52" fmla="*/ 275 w 534"/>
                              <a:gd name="T53" fmla="*/ 109 h 128"/>
                              <a:gd name="T54" fmla="*/ 291 w 534"/>
                              <a:gd name="T55" fmla="*/ 111 h 128"/>
                              <a:gd name="T56" fmla="*/ 295 w 534"/>
                              <a:gd name="T57" fmla="*/ 112 h 128"/>
                              <a:gd name="T58" fmla="*/ 299 w 534"/>
                              <a:gd name="T59" fmla="*/ 104 h 128"/>
                              <a:gd name="T60" fmla="*/ 315 w 534"/>
                              <a:gd name="T61" fmla="*/ 101 h 128"/>
                              <a:gd name="T62" fmla="*/ 320 w 534"/>
                              <a:gd name="T63" fmla="*/ 121 h 128"/>
                              <a:gd name="T64" fmla="*/ 320 w 534"/>
                              <a:gd name="T65" fmla="*/ 104 h 128"/>
                              <a:gd name="T66" fmla="*/ 343 w 534"/>
                              <a:gd name="T67" fmla="*/ 121 h 128"/>
                              <a:gd name="T68" fmla="*/ 347 w 534"/>
                              <a:gd name="T69" fmla="*/ 117 h 128"/>
                              <a:gd name="T70" fmla="*/ 369 w 534"/>
                              <a:gd name="T71" fmla="*/ 98 h 128"/>
                              <a:gd name="T72" fmla="*/ 369 w 534"/>
                              <a:gd name="T73" fmla="*/ 121 h 128"/>
                              <a:gd name="T74" fmla="*/ 387 w 534"/>
                              <a:gd name="T75" fmla="*/ 110 h 128"/>
                              <a:gd name="T76" fmla="*/ 384 w 534"/>
                              <a:gd name="T77" fmla="*/ 101 h 128"/>
                              <a:gd name="T78" fmla="*/ 380 w 534"/>
                              <a:gd name="T79" fmla="*/ 115 h 128"/>
                              <a:gd name="T80" fmla="*/ 403 w 534"/>
                              <a:gd name="T81" fmla="*/ 117 h 128"/>
                              <a:gd name="T82" fmla="*/ 403 w 534"/>
                              <a:gd name="T83" fmla="*/ 101 h 128"/>
                              <a:gd name="T84" fmla="*/ 403 w 534"/>
                              <a:gd name="T85" fmla="*/ 117 h 128"/>
                              <a:gd name="T86" fmla="*/ 422 w 534"/>
                              <a:gd name="T87" fmla="*/ 101 h 128"/>
                              <a:gd name="T88" fmla="*/ 422 w 534"/>
                              <a:gd name="T89" fmla="*/ 117 h 128"/>
                              <a:gd name="T90" fmla="*/ 443 w 534"/>
                              <a:gd name="T91" fmla="*/ 121 h 128"/>
                              <a:gd name="T92" fmla="*/ 451 w 534"/>
                              <a:gd name="T93" fmla="*/ 111 h 128"/>
                              <a:gd name="T94" fmla="*/ 455 w 534"/>
                              <a:gd name="T95" fmla="*/ 112 h 128"/>
                              <a:gd name="T96" fmla="*/ 459 w 534"/>
                              <a:gd name="T97" fmla="*/ 104 h 128"/>
                              <a:gd name="T98" fmla="*/ 472 w 534"/>
                              <a:gd name="T99" fmla="*/ 101 h 128"/>
                              <a:gd name="T100" fmla="*/ 482 w 534"/>
                              <a:gd name="T101" fmla="*/ 105 h 128"/>
                              <a:gd name="T102" fmla="*/ 489 w 534"/>
                              <a:gd name="T103" fmla="*/ 98 h 128"/>
                              <a:gd name="T104" fmla="*/ 489 w 534"/>
                              <a:gd name="T105" fmla="*/ 121 h 128"/>
                              <a:gd name="T106" fmla="*/ 498 w 534"/>
                              <a:gd name="T107" fmla="*/ 103 h 128"/>
                              <a:gd name="T108" fmla="*/ 498 w 534"/>
                              <a:gd name="T109" fmla="*/ 110 h 128"/>
                              <a:gd name="T110" fmla="*/ 509 w 534"/>
                              <a:gd name="T111" fmla="*/ 108 h 128"/>
                              <a:gd name="T112" fmla="*/ 521 w 534"/>
                              <a:gd name="T113" fmla="*/ 121 h 128"/>
                              <a:gd name="T114" fmla="*/ 514 w 534"/>
                              <a:gd name="T115" fmla="*/ 122 h 128"/>
                              <a:gd name="T116" fmla="*/ 526 w 534"/>
                              <a:gd name="T117" fmla="*/ 103 h 128"/>
                              <a:gd name="T118" fmla="*/ 522 w 534"/>
                              <a:gd name="T119" fmla="*/ 117 h 128"/>
                              <a:gd name="T120" fmla="*/ 0 w 534"/>
                              <a:gd name="T121" fmla="*/ 73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34" h="128">
                                <a:moveTo>
                                  <a:pt x="179" y="35"/>
                                </a:moveTo>
                                <a:cubicBezTo>
                                  <a:pt x="179" y="27"/>
                                  <a:pt x="172" y="25"/>
                                  <a:pt x="166" y="24"/>
                                </a:cubicBezTo>
                                <a:cubicBezTo>
                                  <a:pt x="172" y="22"/>
                                  <a:pt x="177" y="19"/>
                                  <a:pt x="177" y="13"/>
                                </a:cubicBezTo>
                                <a:cubicBezTo>
                                  <a:pt x="177" y="6"/>
                                  <a:pt x="171" y="1"/>
                                  <a:pt x="158" y="1"/>
                                </a:cubicBezTo>
                                <a:cubicBezTo>
                                  <a:pt x="130" y="1"/>
                                  <a:pt x="130" y="1"/>
                                  <a:pt x="130" y="1"/>
                                </a:cubicBezTo>
                                <a:cubicBezTo>
                                  <a:pt x="130" y="48"/>
                                  <a:pt x="130" y="48"/>
                                  <a:pt x="130" y="48"/>
                                </a:cubicBezTo>
                                <a:cubicBezTo>
                                  <a:pt x="159" y="48"/>
                                  <a:pt x="159" y="48"/>
                                  <a:pt x="159" y="48"/>
                                </a:cubicBezTo>
                                <a:cubicBezTo>
                                  <a:pt x="173" y="48"/>
                                  <a:pt x="179" y="42"/>
                                  <a:pt x="179" y="35"/>
                                </a:cubicBezTo>
                                <a:moveTo>
                                  <a:pt x="145" y="10"/>
                                </a:moveTo>
                                <a:cubicBezTo>
                                  <a:pt x="153" y="10"/>
                                  <a:pt x="153" y="10"/>
                                  <a:pt x="153" y="10"/>
                                </a:cubicBezTo>
                                <a:cubicBezTo>
                                  <a:pt x="159" y="10"/>
                                  <a:pt x="161" y="11"/>
                                  <a:pt x="161" y="15"/>
                                </a:cubicBezTo>
                                <a:cubicBezTo>
                                  <a:pt x="161" y="18"/>
                                  <a:pt x="159" y="20"/>
                                  <a:pt x="153" y="20"/>
                                </a:cubicBezTo>
                                <a:cubicBezTo>
                                  <a:pt x="145" y="20"/>
                                  <a:pt x="145" y="20"/>
                                  <a:pt x="145" y="20"/>
                                </a:cubicBezTo>
                                <a:lnTo>
                                  <a:pt x="145" y="10"/>
                                </a:lnTo>
                                <a:close/>
                                <a:moveTo>
                                  <a:pt x="145" y="39"/>
                                </a:moveTo>
                                <a:cubicBezTo>
                                  <a:pt x="145" y="28"/>
                                  <a:pt x="145" y="28"/>
                                  <a:pt x="145" y="28"/>
                                </a:cubicBezTo>
                                <a:cubicBezTo>
                                  <a:pt x="155" y="28"/>
                                  <a:pt x="155" y="28"/>
                                  <a:pt x="155" y="28"/>
                                </a:cubicBezTo>
                                <a:cubicBezTo>
                                  <a:pt x="160" y="28"/>
                                  <a:pt x="163" y="29"/>
                                  <a:pt x="163" y="34"/>
                                </a:cubicBezTo>
                                <a:cubicBezTo>
                                  <a:pt x="163" y="38"/>
                                  <a:pt x="160" y="39"/>
                                  <a:pt x="155" y="39"/>
                                </a:cubicBezTo>
                                <a:lnTo>
                                  <a:pt x="145" y="39"/>
                                </a:lnTo>
                                <a:close/>
                                <a:moveTo>
                                  <a:pt x="213" y="49"/>
                                </a:moveTo>
                                <a:cubicBezTo>
                                  <a:pt x="231" y="49"/>
                                  <a:pt x="241" y="40"/>
                                  <a:pt x="241" y="24"/>
                                </a:cubicBezTo>
                                <a:cubicBezTo>
                                  <a:pt x="241" y="10"/>
                                  <a:pt x="233" y="0"/>
                                  <a:pt x="213" y="0"/>
                                </a:cubicBezTo>
                                <a:cubicBezTo>
                                  <a:pt x="194" y="0"/>
                                  <a:pt x="184" y="9"/>
                                  <a:pt x="184" y="24"/>
                                </a:cubicBezTo>
                                <a:cubicBezTo>
                                  <a:pt x="184" y="39"/>
                                  <a:pt x="192" y="49"/>
                                  <a:pt x="213" y="49"/>
                                </a:cubicBezTo>
                                <a:moveTo>
                                  <a:pt x="213" y="9"/>
                                </a:moveTo>
                                <a:cubicBezTo>
                                  <a:pt x="222" y="9"/>
                                  <a:pt x="226" y="16"/>
                                  <a:pt x="226" y="24"/>
                                </a:cubicBezTo>
                                <a:cubicBezTo>
                                  <a:pt x="226" y="33"/>
                                  <a:pt x="222" y="39"/>
                                  <a:pt x="213" y="39"/>
                                </a:cubicBezTo>
                                <a:cubicBezTo>
                                  <a:pt x="203" y="39"/>
                                  <a:pt x="200" y="33"/>
                                  <a:pt x="200" y="24"/>
                                </a:cubicBezTo>
                                <a:cubicBezTo>
                                  <a:pt x="200" y="16"/>
                                  <a:pt x="203" y="9"/>
                                  <a:pt x="213" y="9"/>
                                </a:cubicBezTo>
                                <a:moveTo>
                                  <a:pt x="263" y="30"/>
                                </a:moveTo>
                                <a:cubicBezTo>
                                  <a:pt x="272" y="30"/>
                                  <a:pt x="272" y="30"/>
                                  <a:pt x="272" y="30"/>
                                </a:cubicBezTo>
                                <a:cubicBezTo>
                                  <a:pt x="278" y="30"/>
                                  <a:pt x="279" y="31"/>
                                  <a:pt x="280" y="34"/>
                                </a:cubicBezTo>
                                <a:cubicBezTo>
                                  <a:pt x="280" y="36"/>
                                  <a:pt x="281" y="40"/>
                                  <a:pt x="281" y="44"/>
                                </a:cubicBezTo>
                                <a:cubicBezTo>
                                  <a:pt x="282" y="45"/>
                                  <a:pt x="282" y="47"/>
                                  <a:pt x="282" y="48"/>
                                </a:cubicBezTo>
                                <a:cubicBezTo>
                                  <a:pt x="298" y="48"/>
                                  <a:pt x="298" y="48"/>
                                  <a:pt x="298" y="48"/>
                                </a:cubicBezTo>
                                <a:cubicBezTo>
                                  <a:pt x="298" y="47"/>
                                  <a:pt x="297" y="45"/>
                                  <a:pt x="297" y="44"/>
                                </a:cubicBezTo>
                                <a:cubicBezTo>
                                  <a:pt x="297" y="41"/>
                                  <a:pt x="296" y="35"/>
                                  <a:pt x="295" y="33"/>
                                </a:cubicBezTo>
                                <a:cubicBezTo>
                                  <a:pt x="294" y="27"/>
                                  <a:pt x="291" y="26"/>
                                  <a:pt x="285" y="25"/>
                                </a:cubicBezTo>
                                <a:cubicBezTo>
                                  <a:pt x="291" y="24"/>
                                  <a:pt x="296" y="21"/>
                                  <a:pt x="296" y="14"/>
                                </a:cubicBezTo>
                                <a:cubicBezTo>
                                  <a:pt x="296" y="5"/>
                                  <a:pt x="290" y="1"/>
                                  <a:pt x="278" y="1"/>
                                </a:cubicBezTo>
                                <a:cubicBezTo>
                                  <a:pt x="248" y="1"/>
                                  <a:pt x="248" y="1"/>
                                  <a:pt x="248" y="1"/>
                                </a:cubicBezTo>
                                <a:cubicBezTo>
                                  <a:pt x="248" y="48"/>
                                  <a:pt x="248" y="48"/>
                                  <a:pt x="248" y="48"/>
                                </a:cubicBezTo>
                                <a:cubicBezTo>
                                  <a:pt x="263" y="48"/>
                                  <a:pt x="263" y="48"/>
                                  <a:pt x="263" y="48"/>
                                </a:cubicBezTo>
                                <a:lnTo>
                                  <a:pt x="263" y="30"/>
                                </a:lnTo>
                                <a:close/>
                                <a:moveTo>
                                  <a:pt x="263" y="10"/>
                                </a:moveTo>
                                <a:cubicBezTo>
                                  <a:pt x="273" y="10"/>
                                  <a:pt x="273" y="10"/>
                                  <a:pt x="273" y="10"/>
                                </a:cubicBezTo>
                                <a:cubicBezTo>
                                  <a:pt x="278" y="10"/>
                                  <a:pt x="281" y="11"/>
                                  <a:pt x="281" y="15"/>
                                </a:cubicBezTo>
                                <a:cubicBezTo>
                                  <a:pt x="281" y="19"/>
                                  <a:pt x="279" y="21"/>
                                  <a:pt x="273" y="21"/>
                                </a:cubicBezTo>
                                <a:cubicBezTo>
                                  <a:pt x="263" y="21"/>
                                  <a:pt x="263" y="21"/>
                                  <a:pt x="263" y="21"/>
                                </a:cubicBezTo>
                                <a:lnTo>
                                  <a:pt x="263" y="10"/>
                                </a:lnTo>
                                <a:close/>
                                <a:moveTo>
                                  <a:pt x="347" y="38"/>
                                </a:moveTo>
                                <a:cubicBezTo>
                                  <a:pt x="321" y="38"/>
                                  <a:pt x="321" y="38"/>
                                  <a:pt x="321" y="38"/>
                                </a:cubicBezTo>
                                <a:cubicBezTo>
                                  <a:pt x="321" y="29"/>
                                  <a:pt x="321" y="29"/>
                                  <a:pt x="321" y="29"/>
                                </a:cubicBezTo>
                                <a:cubicBezTo>
                                  <a:pt x="345" y="29"/>
                                  <a:pt x="345" y="29"/>
                                  <a:pt x="345" y="29"/>
                                </a:cubicBezTo>
                                <a:cubicBezTo>
                                  <a:pt x="345" y="19"/>
                                  <a:pt x="345" y="19"/>
                                  <a:pt x="345" y="19"/>
                                </a:cubicBezTo>
                                <a:cubicBezTo>
                                  <a:pt x="321" y="19"/>
                                  <a:pt x="321" y="19"/>
                                  <a:pt x="321" y="19"/>
                                </a:cubicBezTo>
                                <a:cubicBezTo>
                                  <a:pt x="321" y="11"/>
                                  <a:pt x="321" y="11"/>
                                  <a:pt x="321" y="11"/>
                                </a:cubicBezTo>
                                <a:cubicBezTo>
                                  <a:pt x="347" y="11"/>
                                  <a:pt x="347" y="11"/>
                                  <a:pt x="347" y="11"/>
                                </a:cubicBezTo>
                                <a:cubicBezTo>
                                  <a:pt x="347" y="1"/>
                                  <a:pt x="347" y="1"/>
                                  <a:pt x="347" y="1"/>
                                </a:cubicBezTo>
                                <a:cubicBezTo>
                                  <a:pt x="306" y="1"/>
                                  <a:pt x="306" y="1"/>
                                  <a:pt x="306" y="1"/>
                                </a:cubicBezTo>
                                <a:cubicBezTo>
                                  <a:pt x="306" y="48"/>
                                  <a:pt x="306" y="48"/>
                                  <a:pt x="306" y="48"/>
                                </a:cubicBezTo>
                                <a:cubicBezTo>
                                  <a:pt x="347" y="48"/>
                                  <a:pt x="347" y="48"/>
                                  <a:pt x="347" y="48"/>
                                </a:cubicBezTo>
                                <a:lnTo>
                                  <a:pt x="347" y="38"/>
                                </a:lnTo>
                                <a:close/>
                                <a:moveTo>
                                  <a:pt x="369" y="39"/>
                                </a:moveTo>
                                <a:cubicBezTo>
                                  <a:pt x="394" y="39"/>
                                  <a:pt x="394" y="39"/>
                                  <a:pt x="394" y="39"/>
                                </a:cubicBezTo>
                                <a:cubicBezTo>
                                  <a:pt x="398" y="48"/>
                                  <a:pt x="398" y="48"/>
                                  <a:pt x="398" y="48"/>
                                </a:cubicBezTo>
                                <a:cubicBezTo>
                                  <a:pt x="415" y="48"/>
                                  <a:pt x="415" y="48"/>
                                  <a:pt x="415" y="48"/>
                                </a:cubicBezTo>
                                <a:cubicBezTo>
                                  <a:pt x="392" y="1"/>
                                  <a:pt x="392" y="1"/>
                                  <a:pt x="392" y="1"/>
                                </a:cubicBezTo>
                                <a:cubicBezTo>
                                  <a:pt x="374" y="1"/>
                                  <a:pt x="374" y="1"/>
                                  <a:pt x="374" y="1"/>
                                </a:cubicBezTo>
                                <a:cubicBezTo>
                                  <a:pt x="350" y="48"/>
                                  <a:pt x="350" y="48"/>
                                  <a:pt x="350" y="48"/>
                                </a:cubicBezTo>
                                <a:cubicBezTo>
                                  <a:pt x="365" y="48"/>
                                  <a:pt x="365" y="48"/>
                                  <a:pt x="365" y="48"/>
                                </a:cubicBezTo>
                                <a:lnTo>
                                  <a:pt x="369" y="39"/>
                                </a:lnTo>
                                <a:close/>
                                <a:moveTo>
                                  <a:pt x="382" y="11"/>
                                </a:moveTo>
                                <a:cubicBezTo>
                                  <a:pt x="390" y="30"/>
                                  <a:pt x="390" y="30"/>
                                  <a:pt x="390" y="30"/>
                                </a:cubicBezTo>
                                <a:cubicBezTo>
                                  <a:pt x="373" y="30"/>
                                  <a:pt x="373" y="30"/>
                                  <a:pt x="373" y="30"/>
                                </a:cubicBezTo>
                                <a:lnTo>
                                  <a:pt x="382" y="11"/>
                                </a:lnTo>
                                <a:close/>
                                <a:moveTo>
                                  <a:pt x="458" y="38"/>
                                </a:moveTo>
                                <a:cubicBezTo>
                                  <a:pt x="433" y="38"/>
                                  <a:pt x="433" y="38"/>
                                  <a:pt x="433" y="38"/>
                                </a:cubicBezTo>
                                <a:cubicBezTo>
                                  <a:pt x="433" y="1"/>
                                  <a:pt x="433" y="1"/>
                                  <a:pt x="433" y="1"/>
                                </a:cubicBezTo>
                                <a:cubicBezTo>
                                  <a:pt x="418" y="1"/>
                                  <a:pt x="418" y="1"/>
                                  <a:pt x="418" y="1"/>
                                </a:cubicBezTo>
                                <a:cubicBezTo>
                                  <a:pt x="418" y="48"/>
                                  <a:pt x="418" y="48"/>
                                  <a:pt x="418" y="48"/>
                                </a:cubicBezTo>
                                <a:cubicBezTo>
                                  <a:pt x="458" y="48"/>
                                  <a:pt x="458" y="48"/>
                                  <a:pt x="458" y="48"/>
                                </a:cubicBezTo>
                                <a:lnTo>
                                  <a:pt x="458" y="38"/>
                                </a:lnTo>
                                <a:close/>
                                <a:moveTo>
                                  <a:pt x="478" y="1"/>
                                </a:moveTo>
                                <a:cubicBezTo>
                                  <a:pt x="463" y="1"/>
                                  <a:pt x="463" y="1"/>
                                  <a:pt x="463" y="1"/>
                                </a:cubicBezTo>
                                <a:cubicBezTo>
                                  <a:pt x="463" y="48"/>
                                  <a:pt x="463" y="48"/>
                                  <a:pt x="463" y="48"/>
                                </a:cubicBezTo>
                                <a:cubicBezTo>
                                  <a:pt x="478" y="48"/>
                                  <a:pt x="478" y="48"/>
                                  <a:pt x="478" y="48"/>
                                </a:cubicBezTo>
                                <a:lnTo>
                                  <a:pt x="478" y="1"/>
                                </a:lnTo>
                                <a:close/>
                                <a:moveTo>
                                  <a:pt x="519" y="20"/>
                                </a:moveTo>
                                <a:cubicBezTo>
                                  <a:pt x="511" y="18"/>
                                  <a:pt x="511" y="18"/>
                                  <a:pt x="511" y="18"/>
                                </a:cubicBezTo>
                                <a:cubicBezTo>
                                  <a:pt x="506" y="17"/>
                                  <a:pt x="502" y="16"/>
                                  <a:pt x="502" y="13"/>
                                </a:cubicBezTo>
                                <a:cubicBezTo>
                                  <a:pt x="502" y="11"/>
                                  <a:pt x="504" y="9"/>
                                  <a:pt x="510" y="9"/>
                                </a:cubicBezTo>
                                <a:cubicBezTo>
                                  <a:pt x="514" y="9"/>
                                  <a:pt x="518" y="10"/>
                                  <a:pt x="518" y="14"/>
                                </a:cubicBezTo>
                                <a:cubicBezTo>
                                  <a:pt x="533" y="14"/>
                                  <a:pt x="533" y="14"/>
                                  <a:pt x="533" y="14"/>
                                </a:cubicBezTo>
                                <a:cubicBezTo>
                                  <a:pt x="533" y="7"/>
                                  <a:pt x="525" y="0"/>
                                  <a:pt x="510" y="0"/>
                                </a:cubicBezTo>
                                <a:cubicBezTo>
                                  <a:pt x="497" y="0"/>
                                  <a:pt x="487" y="4"/>
                                  <a:pt x="487" y="15"/>
                                </a:cubicBezTo>
                                <a:cubicBezTo>
                                  <a:pt x="487" y="24"/>
                                  <a:pt x="494" y="26"/>
                                  <a:pt x="502" y="28"/>
                                </a:cubicBezTo>
                                <a:cubicBezTo>
                                  <a:pt x="510" y="30"/>
                                  <a:pt x="510" y="30"/>
                                  <a:pt x="510" y="30"/>
                                </a:cubicBezTo>
                                <a:cubicBezTo>
                                  <a:pt x="515" y="31"/>
                                  <a:pt x="519" y="32"/>
                                  <a:pt x="519" y="35"/>
                                </a:cubicBezTo>
                                <a:cubicBezTo>
                                  <a:pt x="519" y="38"/>
                                  <a:pt x="517" y="40"/>
                                  <a:pt x="510" y="40"/>
                                </a:cubicBezTo>
                                <a:cubicBezTo>
                                  <a:pt x="505" y="40"/>
                                  <a:pt x="501" y="37"/>
                                  <a:pt x="501" y="34"/>
                                </a:cubicBezTo>
                                <a:cubicBezTo>
                                  <a:pt x="486" y="34"/>
                                  <a:pt x="486" y="34"/>
                                  <a:pt x="486" y="34"/>
                                </a:cubicBezTo>
                                <a:cubicBezTo>
                                  <a:pt x="486" y="37"/>
                                  <a:pt x="491" y="49"/>
                                  <a:pt x="510" y="49"/>
                                </a:cubicBezTo>
                                <a:cubicBezTo>
                                  <a:pt x="522" y="49"/>
                                  <a:pt x="534" y="45"/>
                                  <a:pt x="534" y="34"/>
                                </a:cubicBezTo>
                                <a:cubicBezTo>
                                  <a:pt x="534" y="24"/>
                                  <a:pt x="527" y="22"/>
                                  <a:pt x="519" y="20"/>
                                </a:cubicBezTo>
                                <a:moveTo>
                                  <a:pt x="21" y="48"/>
                                </a:moveTo>
                                <a:cubicBezTo>
                                  <a:pt x="88" y="48"/>
                                  <a:pt x="88" y="48"/>
                                  <a:pt x="88" y="48"/>
                                </a:cubicBezTo>
                                <a:cubicBezTo>
                                  <a:pt x="88" y="2"/>
                                  <a:pt x="88" y="2"/>
                                  <a:pt x="88" y="2"/>
                                </a:cubicBezTo>
                                <a:cubicBezTo>
                                  <a:pt x="85" y="2"/>
                                  <a:pt x="83" y="2"/>
                                  <a:pt x="81" y="2"/>
                                </a:cubicBezTo>
                                <a:cubicBezTo>
                                  <a:pt x="55" y="2"/>
                                  <a:pt x="29" y="24"/>
                                  <a:pt x="21" y="48"/>
                                </a:cubicBezTo>
                                <a:moveTo>
                                  <a:pt x="269" y="94"/>
                                </a:moveTo>
                                <a:cubicBezTo>
                                  <a:pt x="264" y="94"/>
                                  <a:pt x="264" y="94"/>
                                  <a:pt x="264" y="94"/>
                                </a:cubicBezTo>
                                <a:cubicBezTo>
                                  <a:pt x="252" y="107"/>
                                  <a:pt x="252" y="107"/>
                                  <a:pt x="252" y="107"/>
                                </a:cubicBezTo>
                                <a:cubicBezTo>
                                  <a:pt x="252" y="94"/>
                                  <a:pt x="252" y="94"/>
                                  <a:pt x="252" y="94"/>
                                </a:cubicBezTo>
                                <a:cubicBezTo>
                                  <a:pt x="248" y="94"/>
                                  <a:pt x="248" y="94"/>
                                  <a:pt x="248" y="94"/>
                                </a:cubicBezTo>
                                <a:cubicBezTo>
                                  <a:pt x="248" y="121"/>
                                  <a:pt x="248" y="121"/>
                                  <a:pt x="248" y="121"/>
                                </a:cubicBezTo>
                                <a:cubicBezTo>
                                  <a:pt x="252" y="121"/>
                                  <a:pt x="252" y="121"/>
                                  <a:pt x="252" y="121"/>
                                </a:cubicBezTo>
                                <a:cubicBezTo>
                                  <a:pt x="252" y="112"/>
                                  <a:pt x="252" y="112"/>
                                  <a:pt x="252" y="112"/>
                                </a:cubicBezTo>
                                <a:cubicBezTo>
                                  <a:pt x="256" y="107"/>
                                  <a:pt x="256" y="107"/>
                                  <a:pt x="256" y="107"/>
                                </a:cubicBezTo>
                                <a:cubicBezTo>
                                  <a:pt x="265" y="121"/>
                                  <a:pt x="265" y="121"/>
                                  <a:pt x="265" y="121"/>
                                </a:cubicBezTo>
                                <a:cubicBezTo>
                                  <a:pt x="270" y="121"/>
                                  <a:pt x="270" y="121"/>
                                  <a:pt x="270" y="121"/>
                                </a:cubicBezTo>
                                <a:cubicBezTo>
                                  <a:pt x="259" y="104"/>
                                  <a:pt x="259" y="104"/>
                                  <a:pt x="259" y="104"/>
                                </a:cubicBezTo>
                                <a:lnTo>
                                  <a:pt x="269" y="94"/>
                                </a:lnTo>
                                <a:close/>
                                <a:moveTo>
                                  <a:pt x="280" y="101"/>
                                </a:moveTo>
                                <a:cubicBezTo>
                                  <a:pt x="275" y="101"/>
                                  <a:pt x="271" y="105"/>
                                  <a:pt x="271" y="111"/>
                                </a:cubicBezTo>
                                <a:cubicBezTo>
                                  <a:pt x="271" y="117"/>
                                  <a:pt x="274" y="121"/>
                                  <a:pt x="280" y="121"/>
                                </a:cubicBezTo>
                                <a:cubicBezTo>
                                  <a:pt x="284" y="121"/>
                                  <a:pt x="286" y="119"/>
                                  <a:pt x="288" y="115"/>
                                </a:cubicBezTo>
                                <a:cubicBezTo>
                                  <a:pt x="284" y="115"/>
                                  <a:pt x="284" y="115"/>
                                  <a:pt x="284" y="115"/>
                                </a:cubicBezTo>
                                <a:cubicBezTo>
                                  <a:pt x="283" y="117"/>
                                  <a:pt x="282" y="117"/>
                                  <a:pt x="280" y="117"/>
                                </a:cubicBezTo>
                                <a:cubicBezTo>
                                  <a:pt x="277" y="117"/>
                                  <a:pt x="275" y="116"/>
                                  <a:pt x="275" y="112"/>
                                </a:cubicBezTo>
                                <a:cubicBezTo>
                                  <a:pt x="288" y="112"/>
                                  <a:pt x="288" y="112"/>
                                  <a:pt x="288" y="112"/>
                                </a:cubicBezTo>
                                <a:cubicBezTo>
                                  <a:pt x="288" y="112"/>
                                  <a:pt x="288" y="111"/>
                                  <a:pt x="288" y="111"/>
                                </a:cubicBezTo>
                                <a:cubicBezTo>
                                  <a:pt x="288" y="105"/>
                                  <a:pt x="285" y="101"/>
                                  <a:pt x="280" y="101"/>
                                </a:cubicBezTo>
                                <a:moveTo>
                                  <a:pt x="275" y="109"/>
                                </a:moveTo>
                                <a:cubicBezTo>
                                  <a:pt x="275" y="106"/>
                                  <a:pt x="277" y="104"/>
                                  <a:pt x="280" y="104"/>
                                </a:cubicBezTo>
                                <a:cubicBezTo>
                                  <a:pt x="283" y="104"/>
                                  <a:pt x="284" y="106"/>
                                  <a:pt x="284" y="109"/>
                                </a:cubicBezTo>
                                <a:lnTo>
                                  <a:pt x="275" y="109"/>
                                </a:lnTo>
                                <a:close/>
                                <a:moveTo>
                                  <a:pt x="299" y="101"/>
                                </a:moveTo>
                                <a:cubicBezTo>
                                  <a:pt x="294" y="101"/>
                                  <a:pt x="291" y="105"/>
                                  <a:pt x="291" y="111"/>
                                </a:cubicBezTo>
                                <a:cubicBezTo>
                                  <a:pt x="291" y="117"/>
                                  <a:pt x="294" y="121"/>
                                  <a:pt x="299" y="121"/>
                                </a:cubicBezTo>
                                <a:cubicBezTo>
                                  <a:pt x="304" y="121"/>
                                  <a:pt x="306" y="119"/>
                                  <a:pt x="307" y="115"/>
                                </a:cubicBezTo>
                                <a:cubicBezTo>
                                  <a:pt x="304" y="115"/>
                                  <a:pt x="304" y="115"/>
                                  <a:pt x="304" y="115"/>
                                </a:cubicBezTo>
                                <a:cubicBezTo>
                                  <a:pt x="303" y="117"/>
                                  <a:pt x="301" y="117"/>
                                  <a:pt x="299" y="117"/>
                                </a:cubicBezTo>
                                <a:cubicBezTo>
                                  <a:pt x="297" y="117"/>
                                  <a:pt x="295" y="116"/>
                                  <a:pt x="295" y="112"/>
                                </a:cubicBezTo>
                                <a:cubicBezTo>
                                  <a:pt x="308" y="112"/>
                                  <a:pt x="308" y="112"/>
                                  <a:pt x="308" y="112"/>
                                </a:cubicBezTo>
                                <a:cubicBezTo>
                                  <a:pt x="308" y="112"/>
                                  <a:pt x="308" y="111"/>
                                  <a:pt x="308" y="111"/>
                                </a:cubicBezTo>
                                <a:cubicBezTo>
                                  <a:pt x="308" y="105"/>
                                  <a:pt x="305" y="101"/>
                                  <a:pt x="299" y="101"/>
                                </a:cubicBezTo>
                                <a:moveTo>
                                  <a:pt x="295" y="109"/>
                                </a:moveTo>
                                <a:cubicBezTo>
                                  <a:pt x="295" y="106"/>
                                  <a:pt x="297" y="104"/>
                                  <a:pt x="299" y="104"/>
                                </a:cubicBezTo>
                                <a:cubicBezTo>
                                  <a:pt x="302" y="104"/>
                                  <a:pt x="304" y="106"/>
                                  <a:pt x="304" y="109"/>
                                </a:cubicBezTo>
                                <a:lnTo>
                                  <a:pt x="295" y="109"/>
                                </a:lnTo>
                                <a:close/>
                                <a:moveTo>
                                  <a:pt x="320" y="101"/>
                                </a:moveTo>
                                <a:cubicBezTo>
                                  <a:pt x="318" y="101"/>
                                  <a:pt x="317" y="102"/>
                                  <a:pt x="315" y="103"/>
                                </a:cubicBezTo>
                                <a:cubicBezTo>
                                  <a:pt x="315" y="101"/>
                                  <a:pt x="315" y="101"/>
                                  <a:pt x="315" y="101"/>
                                </a:cubicBezTo>
                                <a:cubicBezTo>
                                  <a:pt x="312" y="101"/>
                                  <a:pt x="312" y="101"/>
                                  <a:pt x="312" y="101"/>
                                </a:cubicBezTo>
                                <a:cubicBezTo>
                                  <a:pt x="312" y="128"/>
                                  <a:pt x="312" y="128"/>
                                  <a:pt x="312" y="128"/>
                                </a:cubicBezTo>
                                <a:cubicBezTo>
                                  <a:pt x="315" y="128"/>
                                  <a:pt x="315" y="128"/>
                                  <a:pt x="315" y="128"/>
                                </a:cubicBezTo>
                                <a:cubicBezTo>
                                  <a:pt x="315" y="119"/>
                                  <a:pt x="315" y="119"/>
                                  <a:pt x="315" y="119"/>
                                </a:cubicBezTo>
                                <a:cubicBezTo>
                                  <a:pt x="317" y="120"/>
                                  <a:pt x="318" y="121"/>
                                  <a:pt x="320" y="121"/>
                                </a:cubicBezTo>
                                <a:cubicBezTo>
                                  <a:pt x="325" y="121"/>
                                  <a:pt x="328" y="117"/>
                                  <a:pt x="328" y="111"/>
                                </a:cubicBezTo>
                                <a:cubicBezTo>
                                  <a:pt x="328" y="105"/>
                                  <a:pt x="325" y="101"/>
                                  <a:pt x="320" y="101"/>
                                </a:cubicBezTo>
                                <a:moveTo>
                                  <a:pt x="320" y="118"/>
                                </a:moveTo>
                                <a:cubicBezTo>
                                  <a:pt x="317" y="118"/>
                                  <a:pt x="315" y="115"/>
                                  <a:pt x="315" y="111"/>
                                </a:cubicBezTo>
                                <a:cubicBezTo>
                                  <a:pt x="315" y="107"/>
                                  <a:pt x="317" y="104"/>
                                  <a:pt x="320" y="104"/>
                                </a:cubicBezTo>
                                <a:cubicBezTo>
                                  <a:pt x="323" y="104"/>
                                  <a:pt x="325" y="107"/>
                                  <a:pt x="325" y="111"/>
                                </a:cubicBezTo>
                                <a:cubicBezTo>
                                  <a:pt x="325" y="115"/>
                                  <a:pt x="323" y="118"/>
                                  <a:pt x="320" y="118"/>
                                </a:cubicBezTo>
                                <a:moveTo>
                                  <a:pt x="353" y="94"/>
                                </a:moveTo>
                                <a:cubicBezTo>
                                  <a:pt x="343" y="94"/>
                                  <a:pt x="343" y="94"/>
                                  <a:pt x="343" y="94"/>
                                </a:cubicBezTo>
                                <a:cubicBezTo>
                                  <a:pt x="343" y="121"/>
                                  <a:pt x="343" y="121"/>
                                  <a:pt x="343" y="121"/>
                                </a:cubicBezTo>
                                <a:cubicBezTo>
                                  <a:pt x="353" y="121"/>
                                  <a:pt x="353" y="121"/>
                                  <a:pt x="353" y="121"/>
                                </a:cubicBezTo>
                                <a:cubicBezTo>
                                  <a:pt x="360" y="121"/>
                                  <a:pt x="364" y="115"/>
                                  <a:pt x="364" y="107"/>
                                </a:cubicBezTo>
                                <a:cubicBezTo>
                                  <a:pt x="364" y="99"/>
                                  <a:pt x="361" y="94"/>
                                  <a:pt x="353" y="94"/>
                                </a:cubicBezTo>
                                <a:moveTo>
                                  <a:pt x="353" y="117"/>
                                </a:moveTo>
                                <a:cubicBezTo>
                                  <a:pt x="347" y="117"/>
                                  <a:pt x="347" y="117"/>
                                  <a:pt x="347" y="117"/>
                                </a:cubicBezTo>
                                <a:cubicBezTo>
                                  <a:pt x="347" y="97"/>
                                  <a:pt x="347" y="97"/>
                                  <a:pt x="347" y="97"/>
                                </a:cubicBezTo>
                                <a:cubicBezTo>
                                  <a:pt x="353" y="97"/>
                                  <a:pt x="353" y="97"/>
                                  <a:pt x="353" y="97"/>
                                </a:cubicBezTo>
                                <a:cubicBezTo>
                                  <a:pt x="358" y="97"/>
                                  <a:pt x="360" y="101"/>
                                  <a:pt x="360" y="107"/>
                                </a:cubicBezTo>
                                <a:cubicBezTo>
                                  <a:pt x="360" y="113"/>
                                  <a:pt x="358" y="117"/>
                                  <a:pt x="353" y="117"/>
                                </a:cubicBezTo>
                                <a:moveTo>
                                  <a:pt x="369" y="98"/>
                                </a:move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372" y="94"/>
                                  <a:pt x="372" y="94"/>
                                  <a:pt x="372" y="94"/>
                                </a:cubicBezTo>
                                <a:cubicBezTo>
                                  <a:pt x="369" y="94"/>
                                  <a:pt x="369" y="94"/>
                                  <a:pt x="369" y="94"/>
                                </a:cubicBezTo>
                                <a:lnTo>
                                  <a:pt x="369" y="98"/>
                                </a:lnTo>
                                <a:close/>
                                <a:moveTo>
                                  <a:pt x="369" y="121"/>
                                </a:moveTo>
                                <a:cubicBezTo>
                                  <a:pt x="372" y="121"/>
                                  <a:pt x="372" y="121"/>
                                  <a:pt x="372" y="121"/>
                                </a:cubicBezTo>
                                <a:cubicBezTo>
                                  <a:pt x="372" y="101"/>
                                  <a:pt x="372" y="101"/>
                                  <a:pt x="372" y="101"/>
                                </a:cubicBezTo>
                                <a:cubicBezTo>
                                  <a:pt x="369" y="101"/>
                                  <a:pt x="369" y="101"/>
                                  <a:pt x="369" y="101"/>
                                </a:cubicBezTo>
                                <a:lnTo>
                                  <a:pt x="369" y="121"/>
                                </a:lnTo>
                                <a:close/>
                                <a:moveTo>
                                  <a:pt x="387" y="110"/>
                                </a:moveTo>
                                <a:cubicBezTo>
                                  <a:pt x="382" y="108"/>
                                  <a:pt x="380" y="108"/>
                                  <a:pt x="380" y="107"/>
                                </a:cubicBezTo>
                                <a:cubicBezTo>
                                  <a:pt x="380" y="106"/>
                                  <a:pt x="381" y="104"/>
                                  <a:pt x="384" y="104"/>
                                </a:cubicBezTo>
                                <a:cubicBezTo>
                                  <a:pt x="386" y="104"/>
                                  <a:pt x="387" y="105"/>
                                  <a:pt x="388" y="107"/>
                                </a:cubicBezTo>
                                <a:cubicBezTo>
                                  <a:pt x="391" y="107"/>
                                  <a:pt x="391" y="107"/>
                                  <a:pt x="391" y="107"/>
                                </a:cubicBezTo>
                                <a:cubicBezTo>
                                  <a:pt x="391" y="104"/>
                                  <a:pt x="389" y="101"/>
                                  <a:pt x="384" y="101"/>
                                </a:cubicBezTo>
                                <a:cubicBezTo>
                                  <a:pt x="379" y="101"/>
                                  <a:pt x="377" y="104"/>
                                  <a:pt x="377" y="107"/>
                                </a:cubicBezTo>
                                <a:cubicBezTo>
                                  <a:pt x="377" y="110"/>
                                  <a:pt x="379" y="111"/>
                                  <a:pt x="382" y="112"/>
                                </a:cubicBezTo>
                                <a:cubicBezTo>
                                  <a:pt x="387" y="113"/>
                                  <a:pt x="388" y="114"/>
                                  <a:pt x="388" y="115"/>
                                </a:cubicBezTo>
                                <a:cubicBezTo>
                                  <a:pt x="388" y="117"/>
                                  <a:pt x="386" y="118"/>
                                  <a:pt x="384" y="118"/>
                                </a:cubicBezTo>
                                <a:cubicBezTo>
                                  <a:pt x="381" y="118"/>
                                  <a:pt x="380" y="116"/>
                                  <a:pt x="380" y="115"/>
                                </a:cubicBezTo>
                                <a:cubicBezTo>
                                  <a:pt x="376" y="115"/>
                                  <a:pt x="376" y="115"/>
                                  <a:pt x="376" y="115"/>
                                </a:cubicBezTo>
                                <a:cubicBezTo>
                                  <a:pt x="377" y="118"/>
                                  <a:pt x="379" y="121"/>
                                  <a:pt x="384" y="121"/>
                                </a:cubicBezTo>
                                <a:cubicBezTo>
                                  <a:pt x="389" y="121"/>
                                  <a:pt x="392" y="118"/>
                                  <a:pt x="392" y="115"/>
                                </a:cubicBezTo>
                                <a:cubicBezTo>
                                  <a:pt x="392" y="112"/>
                                  <a:pt x="390" y="110"/>
                                  <a:pt x="387" y="110"/>
                                </a:cubicBezTo>
                                <a:moveTo>
                                  <a:pt x="403" y="117"/>
                                </a:moveTo>
                                <a:cubicBezTo>
                                  <a:pt x="400" y="117"/>
                                  <a:pt x="398" y="115"/>
                                  <a:pt x="398" y="111"/>
                                </a:cubicBezTo>
                                <a:cubicBezTo>
                                  <a:pt x="398" y="107"/>
                                  <a:pt x="400" y="104"/>
                                  <a:pt x="403" y="104"/>
                                </a:cubicBezTo>
                                <a:cubicBezTo>
                                  <a:pt x="405" y="104"/>
                                  <a:pt x="407" y="106"/>
                                  <a:pt x="407" y="108"/>
                                </a:cubicBezTo>
                                <a:cubicBezTo>
                                  <a:pt x="411" y="108"/>
                                  <a:pt x="411" y="108"/>
                                  <a:pt x="411" y="108"/>
                                </a:cubicBezTo>
                                <a:cubicBezTo>
                                  <a:pt x="410" y="104"/>
                                  <a:pt x="407" y="101"/>
                                  <a:pt x="403" y="101"/>
                                </a:cubicBezTo>
                                <a:cubicBezTo>
                                  <a:pt x="398" y="101"/>
                                  <a:pt x="394" y="105"/>
                                  <a:pt x="394" y="111"/>
                                </a:cubicBezTo>
                                <a:cubicBezTo>
                                  <a:pt x="394" y="117"/>
                                  <a:pt x="398" y="121"/>
                                  <a:pt x="403" y="121"/>
                                </a:cubicBezTo>
                                <a:cubicBezTo>
                                  <a:pt x="407" y="121"/>
                                  <a:pt x="410" y="118"/>
                                  <a:pt x="411" y="114"/>
                                </a:cubicBezTo>
                                <a:cubicBezTo>
                                  <a:pt x="407" y="114"/>
                                  <a:pt x="407" y="114"/>
                                  <a:pt x="407" y="114"/>
                                </a:cubicBezTo>
                                <a:cubicBezTo>
                                  <a:pt x="407" y="116"/>
                                  <a:pt x="405" y="117"/>
                                  <a:pt x="403" y="117"/>
                                </a:cubicBezTo>
                                <a:moveTo>
                                  <a:pt x="422" y="101"/>
                                </a:moveTo>
                                <a:cubicBezTo>
                                  <a:pt x="417" y="101"/>
                                  <a:pt x="413" y="105"/>
                                  <a:pt x="413" y="111"/>
                                </a:cubicBezTo>
                                <a:cubicBezTo>
                                  <a:pt x="413" y="117"/>
                                  <a:pt x="417" y="121"/>
                                  <a:pt x="422" y="121"/>
                                </a:cubicBezTo>
                                <a:cubicBezTo>
                                  <a:pt x="427" y="121"/>
                                  <a:pt x="430" y="117"/>
                                  <a:pt x="430" y="111"/>
                                </a:cubicBezTo>
                                <a:cubicBezTo>
                                  <a:pt x="430" y="105"/>
                                  <a:pt x="427" y="101"/>
                                  <a:pt x="422" y="101"/>
                                </a:cubicBezTo>
                                <a:moveTo>
                                  <a:pt x="422" y="117"/>
                                </a:moveTo>
                                <a:cubicBezTo>
                                  <a:pt x="419" y="117"/>
                                  <a:pt x="417" y="115"/>
                                  <a:pt x="417" y="111"/>
                                </a:cubicBezTo>
                                <a:cubicBezTo>
                                  <a:pt x="417" y="107"/>
                                  <a:pt x="419" y="104"/>
                                  <a:pt x="422" y="104"/>
                                </a:cubicBezTo>
                                <a:cubicBezTo>
                                  <a:pt x="425" y="104"/>
                                  <a:pt x="427" y="107"/>
                                  <a:pt x="427" y="111"/>
                                </a:cubicBezTo>
                                <a:cubicBezTo>
                                  <a:pt x="427" y="115"/>
                                  <a:pt x="425" y="117"/>
                                  <a:pt x="422" y="117"/>
                                </a:cubicBezTo>
                                <a:moveTo>
                                  <a:pt x="441" y="116"/>
                                </a:moveTo>
                                <a:cubicBezTo>
                                  <a:pt x="436" y="101"/>
                                  <a:pt x="436" y="101"/>
                                  <a:pt x="436" y="101"/>
                                </a:cubicBezTo>
                                <a:cubicBezTo>
                                  <a:pt x="432" y="101"/>
                                  <a:pt x="432" y="101"/>
                                  <a:pt x="432" y="101"/>
                                </a:cubicBezTo>
                                <a:cubicBezTo>
                                  <a:pt x="439" y="121"/>
                                  <a:pt x="439" y="121"/>
                                  <a:pt x="439" y="121"/>
                                </a:cubicBezTo>
                                <a:cubicBezTo>
                                  <a:pt x="443" y="121"/>
                                  <a:pt x="443" y="121"/>
                                  <a:pt x="443" y="121"/>
                                </a:cubicBezTo>
                                <a:cubicBezTo>
                                  <a:pt x="449" y="101"/>
                                  <a:pt x="449" y="101"/>
                                  <a:pt x="449" y="101"/>
                                </a:cubicBezTo>
                                <a:cubicBezTo>
                                  <a:pt x="445" y="101"/>
                                  <a:pt x="445" y="101"/>
                                  <a:pt x="445" y="101"/>
                                </a:cubicBezTo>
                                <a:lnTo>
                                  <a:pt x="441" y="116"/>
                                </a:lnTo>
                                <a:close/>
                                <a:moveTo>
                                  <a:pt x="460" y="101"/>
                                </a:moveTo>
                                <a:cubicBezTo>
                                  <a:pt x="455" y="101"/>
                                  <a:pt x="451" y="105"/>
                                  <a:pt x="451" y="111"/>
                                </a:cubicBezTo>
                                <a:cubicBezTo>
                                  <a:pt x="451" y="117"/>
                                  <a:pt x="454" y="121"/>
                                  <a:pt x="460" y="121"/>
                                </a:cubicBezTo>
                                <a:cubicBezTo>
                                  <a:pt x="464" y="121"/>
                                  <a:pt x="466" y="119"/>
                                  <a:pt x="468" y="115"/>
                                </a:cubicBezTo>
                                <a:cubicBezTo>
                                  <a:pt x="464" y="115"/>
                                  <a:pt x="464" y="115"/>
                                  <a:pt x="464" y="115"/>
                                </a:cubicBezTo>
                                <a:cubicBezTo>
                                  <a:pt x="463" y="117"/>
                                  <a:pt x="462" y="117"/>
                                  <a:pt x="460" y="117"/>
                                </a:cubicBezTo>
                                <a:cubicBezTo>
                                  <a:pt x="457" y="117"/>
                                  <a:pt x="455" y="116"/>
                                  <a:pt x="455" y="112"/>
                                </a:cubicBezTo>
                                <a:cubicBezTo>
                                  <a:pt x="468" y="112"/>
                                  <a:pt x="468" y="112"/>
                                  <a:pt x="468" y="112"/>
                                </a:cubicBezTo>
                                <a:cubicBezTo>
                                  <a:pt x="468" y="112"/>
                                  <a:pt x="468" y="111"/>
                                  <a:pt x="468" y="111"/>
                                </a:cubicBezTo>
                                <a:cubicBezTo>
                                  <a:pt x="468" y="105"/>
                                  <a:pt x="465" y="101"/>
                                  <a:pt x="460" y="101"/>
                                </a:cubicBezTo>
                                <a:moveTo>
                                  <a:pt x="455" y="109"/>
                                </a:moveTo>
                                <a:cubicBezTo>
                                  <a:pt x="455" y="106"/>
                                  <a:pt x="457" y="104"/>
                                  <a:pt x="459" y="104"/>
                                </a:cubicBezTo>
                                <a:cubicBezTo>
                                  <a:pt x="463" y="104"/>
                                  <a:pt x="464" y="106"/>
                                  <a:pt x="464" y="109"/>
                                </a:cubicBezTo>
                                <a:lnTo>
                                  <a:pt x="455" y="109"/>
                                </a:lnTo>
                                <a:close/>
                                <a:moveTo>
                                  <a:pt x="476" y="104"/>
                                </a:moveTo>
                                <a:cubicBezTo>
                                  <a:pt x="476" y="101"/>
                                  <a:pt x="476" y="101"/>
                                  <a:pt x="476" y="101"/>
                                </a:cubicBezTo>
                                <a:cubicBezTo>
                                  <a:pt x="472" y="101"/>
                                  <a:pt x="472" y="101"/>
                                  <a:pt x="472" y="101"/>
                                </a:cubicBezTo>
                                <a:cubicBezTo>
                                  <a:pt x="472" y="121"/>
                                  <a:pt x="472" y="121"/>
                                  <a:pt x="472" y="121"/>
                                </a:cubicBezTo>
                                <a:cubicBezTo>
                                  <a:pt x="476" y="121"/>
                                  <a:pt x="476" y="121"/>
                                  <a:pt x="476" y="121"/>
                                </a:cubicBezTo>
                                <a:cubicBezTo>
                                  <a:pt x="476" y="111"/>
                                  <a:pt x="476" y="111"/>
                                  <a:pt x="476" y="111"/>
                                </a:cubicBezTo>
                                <a:cubicBezTo>
                                  <a:pt x="476" y="106"/>
                                  <a:pt x="478" y="105"/>
                                  <a:pt x="481" y="105"/>
                                </a:cubicBezTo>
                                <a:cubicBezTo>
                                  <a:pt x="482" y="105"/>
                                  <a:pt x="482" y="105"/>
                                  <a:pt x="482" y="105"/>
                                </a:cubicBezTo>
                                <a:cubicBezTo>
                                  <a:pt x="482" y="101"/>
                                  <a:pt x="482" y="101"/>
                                  <a:pt x="482" y="101"/>
                                </a:cubicBezTo>
                                <a:cubicBezTo>
                                  <a:pt x="482" y="101"/>
                                  <a:pt x="482" y="101"/>
                                  <a:pt x="480" y="101"/>
                                </a:cubicBezTo>
                                <a:cubicBezTo>
                                  <a:pt x="479" y="101"/>
                                  <a:pt x="477" y="102"/>
                                  <a:pt x="476" y="104"/>
                                </a:cubicBezTo>
                                <a:moveTo>
                                  <a:pt x="485" y="98"/>
                                </a:moveTo>
                                <a:cubicBezTo>
                                  <a:pt x="489" y="98"/>
                                  <a:pt x="489" y="98"/>
                                  <a:pt x="489" y="98"/>
                                </a:cubicBezTo>
                                <a:cubicBezTo>
                                  <a:pt x="489" y="94"/>
                                  <a:pt x="489" y="94"/>
                                  <a:pt x="489" y="94"/>
                                </a:cubicBezTo>
                                <a:cubicBezTo>
                                  <a:pt x="485" y="94"/>
                                  <a:pt x="485" y="94"/>
                                  <a:pt x="485" y="94"/>
                                </a:cubicBezTo>
                                <a:lnTo>
                                  <a:pt x="485" y="98"/>
                                </a:lnTo>
                                <a:close/>
                                <a:moveTo>
                                  <a:pt x="485" y="121"/>
                                </a:moveTo>
                                <a:cubicBezTo>
                                  <a:pt x="489" y="121"/>
                                  <a:pt x="489" y="121"/>
                                  <a:pt x="489" y="121"/>
                                </a:cubicBezTo>
                                <a:cubicBezTo>
                                  <a:pt x="489" y="101"/>
                                  <a:pt x="489" y="101"/>
                                  <a:pt x="489" y="101"/>
                                </a:cubicBezTo>
                                <a:cubicBezTo>
                                  <a:pt x="485" y="101"/>
                                  <a:pt x="485" y="101"/>
                                  <a:pt x="485" y="101"/>
                                </a:cubicBezTo>
                                <a:lnTo>
                                  <a:pt x="485" y="121"/>
                                </a:lnTo>
                                <a:close/>
                                <a:moveTo>
                                  <a:pt x="503" y="101"/>
                                </a:moveTo>
                                <a:cubicBezTo>
                                  <a:pt x="501" y="101"/>
                                  <a:pt x="499" y="102"/>
                                  <a:pt x="498" y="103"/>
                                </a:cubicBezTo>
                                <a:cubicBezTo>
                                  <a:pt x="498" y="101"/>
                                  <a:pt x="498" y="101"/>
                                  <a:pt x="498" y="101"/>
                                </a:cubicBezTo>
                                <a:cubicBezTo>
                                  <a:pt x="494" y="101"/>
                                  <a:pt x="494" y="101"/>
                                  <a:pt x="494" y="101"/>
                                </a:cubicBezTo>
                                <a:cubicBezTo>
                                  <a:pt x="494" y="121"/>
                                  <a:pt x="494" y="121"/>
                                  <a:pt x="494" y="121"/>
                                </a:cubicBezTo>
                                <a:cubicBezTo>
                                  <a:pt x="498" y="121"/>
                                  <a:pt x="498" y="121"/>
                                  <a:pt x="498" y="121"/>
                                </a:cubicBezTo>
                                <a:cubicBezTo>
                                  <a:pt x="498" y="110"/>
                                  <a:pt x="498" y="110"/>
                                  <a:pt x="498" y="110"/>
                                </a:cubicBezTo>
                                <a:cubicBezTo>
                                  <a:pt x="498" y="106"/>
                                  <a:pt x="499" y="104"/>
                                  <a:pt x="502" y="104"/>
                                </a:cubicBezTo>
                                <a:cubicBezTo>
                                  <a:pt x="505" y="104"/>
                                  <a:pt x="506" y="106"/>
                                  <a:pt x="506" y="109"/>
                                </a:cubicBezTo>
                                <a:cubicBezTo>
                                  <a:pt x="506" y="121"/>
                                  <a:pt x="506" y="121"/>
                                  <a:pt x="506" y="121"/>
                                </a:cubicBezTo>
                                <a:cubicBezTo>
                                  <a:pt x="509" y="121"/>
                                  <a:pt x="509" y="121"/>
                                  <a:pt x="509" y="121"/>
                                </a:cubicBezTo>
                                <a:cubicBezTo>
                                  <a:pt x="509" y="108"/>
                                  <a:pt x="509" y="108"/>
                                  <a:pt x="509" y="108"/>
                                </a:cubicBezTo>
                                <a:cubicBezTo>
                                  <a:pt x="509" y="104"/>
                                  <a:pt x="507" y="101"/>
                                  <a:pt x="503" y="101"/>
                                </a:cubicBezTo>
                                <a:moveTo>
                                  <a:pt x="526" y="103"/>
                                </a:moveTo>
                                <a:cubicBezTo>
                                  <a:pt x="525" y="102"/>
                                  <a:pt x="523" y="101"/>
                                  <a:pt x="521" y="101"/>
                                </a:cubicBezTo>
                                <a:cubicBezTo>
                                  <a:pt x="516" y="101"/>
                                  <a:pt x="513" y="105"/>
                                  <a:pt x="513" y="111"/>
                                </a:cubicBezTo>
                                <a:cubicBezTo>
                                  <a:pt x="513" y="117"/>
                                  <a:pt x="516" y="121"/>
                                  <a:pt x="521" y="121"/>
                                </a:cubicBezTo>
                                <a:cubicBezTo>
                                  <a:pt x="523" y="121"/>
                                  <a:pt x="525" y="120"/>
                                  <a:pt x="526" y="118"/>
                                </a:cubicBezTo>
                                <a:cubicBezTo>
                                  <a:pt x="526" y="119"/>
                                  <a:pt x="526" y="119"/>
                                  <a:pt x="526" y="119"/>
                                </a:cubicBezTo>
                                <a:cubicBezTo>
                                  <a:pt x="526" y="123"/>
                                  <a:pt x="525" y="125"/>
                                  <a:pt x="522" y="125"/>
                                </a:cubicBezTo>
                                <a:cubicBezTo>
                                  <a:pt x="519" y="125"/>
                                  <a:pt x="518" y="124"/>
                                  <a:pt x="518" y="122"/>
                                </a:cubicBezTo>
                                <a:cubicBezTo>
                                  <a:pt x="514" y="122"/>
                                  <a:pt x="514" y="122"/>
                                  <a:pt x="514" y="122"/>
                                </a:cubicBezTo>
                                <a:cubicBezTo>
                                  <a:pt x="514" y="126"/>
                                  <a:pt x="517" y="128"/>
                                  <a:pt x="522" y="128"/>
                                </a:cubicBezTo>
                                <a:cubicBezTo>
                                  <a:pt x="527" y="128"/>
                                  <a:pt x="530" y="125"/>
                                  <a:pt x="530" y="119"/>
                                </a:cubicBezTo>
                                <a:cubicBezTo>
                                  <a:pt x="530" y="101"/>
                                  <a:pt x="530" y="101"/>
                                  <a:pt x="530" y="101"/>
                                </a:cubicBezTo>
                                <a:cubicBezTo>
                                  <a:pt x="526" y="101"/>
                                  <a:pt x="526" y="101"/>
                                  <a:pt x="526" y="101"/>
                                </a:cubicBezTo>
                                <a:lnTo>
                                  <a:pt x="526" y="103"/>
                                </a:lnTo>
                                <a:close/>
                                <a:moveTo>
                                  <a:pt x="522" y="117"/>
                                </a:moveTo>
                                <a:cubicBezTo>
                                  <a:pt x="518" y="117"/>
                                  <a:pt x="517" y="115"/>
                                  <a:pt x="517" y="111"/>
                                </a:cubicBezTo>
                                <a:cubicBezTo>
                                  <a:pt x="517" y="107"/>
                                  <a:pt x="519" y="104"/>
                                  <a:pt x="522" y="104"/>
                                </a:cubicBezTo>
                                <a:cubicBezTo>
                                  <a:pt x="525" y="104"/>
                                  <a:pt x="526" y="107"/>
                                  <a:pt x="526" y="111"/>
                                </a:cubicBezTo>
                                <a:cubicBezTo>
                                  <a:pt x="526" y="115"/>
                                  <a:pt x="525" y="117"/>
                                  <a:pt x="522" y="117"/>
                                </a:cubicBezTo>
                                <a:moveTo>
                                  <a:pt x="0" y="73"/>
                                </a:moveTo>
                                <a:cubicBezTo>
                                  <a:pt x="530" y="73"/>
                                  <a:pt x="530" y="73"/>
                                  <a:pt x="530" y="73"/>
                                </a:cubicBezTo>
                                <a:cubicBezTo>
                                  <a:pt x="530" y="70"/>
                                  <a:pt x="530" y="70"/>
                                  <a:pt x="530" y="70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3256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430" cy="339653"/>
                          </a:xfrm>
                          <a:custGeom>
                            <a:avLst/>
                            <a:gdLst>
                              <a:gd name="T0" fmla="*/ 88 w 88"/>
                              <a:gd name="T1" fmla="*/ 35 h 89"/>
                              <a:gd name="T2" fmla="*/ 88 w 88"/>
                              <a:gd name="T3" fmla="*/ 0 h 89"/>
                              <a:gd name="T4" fmla="*/ 81 w 88"/>
                              <a:gd name="T5" fmla="*/ 1 h 89"/>
                              <a:gd name="T6" fmla="*/ 18 w 88"/>
                              <a:gd name="T7" fmla="*/ 62 h 89"/>
                              <a:gd name="T8" fmla="*/ 18 w 88"/>
                              <a:gd name="T9" fmla="*/ 62 h 89"/>
                              <a:gd name="T10" fmla="*/ 51 w 88"/>
                              <a:gd name="T11" fmla="*/ 0 h 89"/>
                              <a:gd name="T12" fmla="*/ 0 w 88"/>
                              <a:gd name="T13" fmla="*/ 0 h 89"/>
                              <a:gd name="T14" fmla="*/ 0 w 88"/>
                              <a:gd name="T15" fmla="*/ 89 h 89"/>
                              <a:gd name="T16" fmla="*/ 11 w 88"/>
                              <a:gd name="T17" fmla="*/ 89 h 89"/>
                              <a:gd name="T18" fmla="*/ 88 w 88"/>
                              <a:gd name="T19" fmla="*/ 3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" h="89">
                                <a:moveTo>
                                  <a:pt x="88" y="35"/>
                                </a:move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86" y="0"/>
                                  <a:pt x="83" y="1"/>
                                  <a:pt x="81" y="1"/>
                                </a:cubicBezTo>
                                <a:cubicBezTo>
                                  <a:pt x="54" y="8"/>
                                  <a:pt x="33" y="31"/>
                                  <a:pt x="18" y="62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58"/>
                                  <a:pt x="21" y="25"/>
                                  <a:pt x="5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11" y="89"/>
                                  <a:pt x="11" y="89"/>
                                  <a:pt x="11" y="89"/>
                                </a:cubicBezTo>
                                <a:cubicBezTo>
                                  <a:pt x="23" y="66"/>
                                  <a:pt x="49" y="38"/>
                                  <a:pt x="88" y="35"/>
                                </a:cubicBezTo>
                              </a:path>
                            </a:pathLst>
                          </a:custGeom>
                          <a:solidFill>
                            <a:srgbClr val="0064A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88.55pt;margin-top:68.7pt;width:132.95pt;height:42.5pt;z-index:251659264;mso-wrap-distance-bottom:25.5pt;mso-position-horizontal-relative:page;mso-position-vertical-relative:page;mso-width-relative:margin;mso-height-relative:margin" coordsize="20127,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">
                <o:lock v:ext="edit" aspectratio="t"/>
                <v:shape id="Freeform 5" o:spid="_x0000_s1027" style="position:absolute;top:1574;width:20127;height:4882;visibility:visible;mso-wrap-style:square;v-text-anchor:top" coordsize="5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DhsIA&#10;AADaAAAADwAAAGRycy9kb3ducmV2LnhtbESPQWsCMRSE7wX/Q3hCbzWrlCqrUVQo7aE9dBW8PjfP&#10;zermZUmiu/77plDwOMzMN8xi1dtG3MiH2rGC8SgDQVw6XXOlYL97f5mBCBFZY+OYFNwpwGo5eFpg&#10;rl3HP3QrYiUShEOOCkyMbS5lKA1ZDCPXEifv5LzFmKSvpPbYJbht5CTL3qTFmtOCwZa2hspLcbUK&#10;3PcGeXIeX82x883UHe7Tj69Cqedhv56DiNTHR/i//akVvML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oOGwgAAANoAAAAPAAAAAAAAAAAAAAAAAJgCAABkcnMvZG93&#10;bnJldi54bWxQSwUGAAAAAAQABAD1AAAAhwMAAAAA&#10;" path="m179,35v,-8,-7,-10,-13,-11c172,22,177,19,177,13,177,6,171,1,158,1v-28,,-28,,-28,c130,48,130,48,130,48v29,,29,,29,c173,48,179,42,179,35m145,10v8,,8,,8,c159,10,161,11,161,15v,3,-2,5,-8,5c145,20,145,20,145,20r,-10xm145,39v,-11,,-11,,-11c155,28,155,28,155,28v5,,8,1,8,6c163,38,160,39,155,39r-10,xm213,49v18,,28,-9,28,-25c241,10,233,,213,,194,,184,9,184,24v,15,8,25,29,25m213,9v9,,13,7,13,15c226,33,222,39,213,39v-10,,-13,-6,-13,-15c200,16,203,9,213,9t50,21c272,30,272,30,272,30v6,,7,1,8,4c280,36,281,40,281,44v1,1,1,3,1,4c298,48,298,48,298,48v,-1,-1,-3,-1,-4c297,41,296,35,295,33v-1,-6,-4,-7,-10,-8c291,24,296,21,296,14,296,5,290,1,278,1v-30,,-30,,-30,c248,48,248,48,248,48v15,,15,,15,l263,30xm263,10v10,,10,,10,c278,10,281,11,281,15v,4,-2,6,-8,6c263,21,263,21,263,21r,-11xm347,38v-26,,-26,,-26,c321,29,321,29,321,29v24,,24,,24,c345,19,345,19,345,19v-24,,-24,,-24,c321,11,321,11,321,11v26,,26,,26,c347,1,347,1,347,1v-41,,-41,,-41,c306,48,306,48,306,48v41,,41,,41,l347,38xm369,39v25,,25,,25,c398,48,398,48,398,48v17,,17,,17,c392,1,392,1,392,1v-18,,-18,,-18,c350,48,350,48,350,48v15,,15,,15,l369,39xm382,11v8,19,8,19,8,19c373,30,373,30,373,30r9,-19xm458,38v-25,,-25,,-25,c433,1,433,1,433,1v-15,,-15,,-15,c418,48,418,48,418,48v40,,40,,40,l458,38xm478,1v-15,,-15,,-15,c463,48,463,48,463,48v15,,15,,15,l478,1xm519,20v-8,-2,-8,-2,-8,-2c506,17,502,16,502,13v,-2,2,-4,8,-4c514,9,518,10,518,14v15,,15,,15,c533,7,525,,510,,497,,487,4,487,15v,9,7,11,15,13c510,30,510,30,510,30v5,1,9,2,9,5c519,38,517,40,510,40v-5,,-9,-3,-9,-6c486,34,486,34,486,34v,3,5,15,24,15c522,49,534,45,534,34v,-10,-7,-12,-15,-14m21,48v67,,67,,67,c88,2,88,2,88,2v-3,,-5,,-7,c55,2,29,24,21,48m269,94v-5,,-5,,-5,c252,107,252,107,252,107v,-13,,-13,,-13c248,94,248,94,248,94v,27,,27,,27c252,121,252,121,252,121v,-9,,-9,,-9c256,107,256,107,256,107v9,14,9,14,9,14c270,121,270,121,270,121,259,104,259,104,259,104l269,94xm280,101v-5,,-9,4,-9,10c271,117,274,121,280,121v4,,6,-2,8,-6c284,115,284,115,284,115v-1,2,-2,2,-4,2c277,117,275,116,275,112v13,,13,,13,c288,112,288,111,288,111v,-6,-3,-10,-8,-10m275,109v,-3,2,-5,5,-5c283,104,284,106,284,109r-9,xm299,101v-5,,-8,4,-8,10c291,117,294,121,299,121v5,,7,-2,8,-6c304,115,304,115,304,115v-1,2,-3,2,-5,2c297,117,295,116,295,112v13,,13,,13,c308,112,308,111,308,111v,-6,-3,-10,-9,-10m295,109v,-3,2,-5,4,-5c302,104,304,106,304,109r-9,xm320,101v-2,,-3,1,-5,2c315,101,315,101,315,101v-3,,-3,,-3,c312,128,312,128,312,128v3,,3,,3,c315,119,315,119,315,119v2,1,3,2,5,2c325,121,328,117,328,111v,-6,-3,-10,-8,-10m320,118v-3,,-5,-3,-5,-7c315,107,317,104,320,104v3,,5,3,5,7c325,115,323,118,320,118m353,94v-10,,-10,,-10,c343,121,343,121,343,121v10,,10,,10,c360,121,364,115,364,107v,-8,-3,-13,-11,-13m353,117v-6,,-6,,-6,c347,97,347,97,347,97v6,,6,,6,c358,97,360,101,360,107v,6,-2,10,-7,10m369,98v3,,3,,3,c372,94,372,94,372,94v-3,,-3,,-3,l369,98xm369,121v3,,3,,3,c372,101,372,101,372,101v-3,,-3,,-3,l369,121xm387,110v-5,-2,-7,-2,-7,-3c380,106,381,104,384,104v2,,3,1,4,3c391,107,391,107,391,107v,-3,-2,-6,-7,-6c379,101,377,104,377,107v,3,2,4,5,5c387,113,388,114,388,115v,2,-2,3,-4,3c381,118,380,116,380,115v-4,,-4,,-4,c377,118,379,121,384,121v5,,8,-3,8,-6c392,112,390,110,387,110t16,7c400,117,398,115,398,111v,-4,2,-7,5,-7c405,104,407,106,407,108v4,,4,,4,c410,104,407,101,403,101v-5,,-9,4,-9,10c394,117,398,121,403,121v4,,7,-3,8,-7c407,114,407,114,407,114v,2,-2,3,-4,3m422,101v-5,,-9,4,-9,10c413,117,417,121,422,121v5,,8,-4,8,-10c430,105,427,101,422,101t,16c419,117,417,115,417,111v,-4,2,-7,5,-7c425,104,427,107,427,111v,4,-2,6,-5,6m441,116v-5,-15,-5,-15,-5,-15c432,101,432,101,432,101v7,20,7,20,7,20c443,121,443,121,443,121v6,-20,6,-20,6,-20c445,101,445,101,445,101r-4,15xm460,101v-5,,-9,4,-9,10c451,117,454,121,460,121v4,,6,-2,8,-6c464,115,464,115,464,115v-1,2,-2,2,-4,2c457,117,455,116,455,112v13,,13,,13,c468,112,468,111,468,111v,-6,-3,-10,-8,-10m455,109v,-3,2,-5,4,-5c463,104,464,106,464,109r-9,xm476,104v,-3,,-3,,-3c472,101,472,101,472,101v,20,,20,,20c476,121,476,121,476,121v,-10,,-10,,-10c476,106,478,105,481,105v1,,1,,1,c482,101,482,101,482,101v,,,,-2,c479,101,477,102,476,104t9,-6c489,98,489,98,489,98v,-4,,-4,,-4c485,94,485,94,485,94r,4xm485,121v4,,4,,4,c489,101,489,101,489,101v-4,,-4,,-4,l485,121xm503,101v-2,,-4,1,-5,2c498,101,498,101,498,101v-4,,-4,,-4,c494,121,494,121,494,121v4,,4,,4,c498,110,498,110,498,110v,-4,1,-6,4,-6c505,104,506,106,506,109v,12,,12,,12c509,121,509,121,509,121v,-13,,-13,,-13c509,104,507,101,503,101t23,2c525,102,523,101,521,101v-5,,-8,4,-8,10c513,117,516,121,521,121v2,,4,-1,5,-3c526,119,526,119,526,119v,4,-1,6,-4,6c519,125,518,124,518,122v-4,,-4,,-4,c514,126,517,128,522,128v5,,8,-3,8,-9c530,101,530,101,530,101v-4,,-4,,-4,l526,103xm522,117v-4,,-5,-2,-5,-6c517,107,519,104,522,104v3,,4,3,4,7c526,115,525,117,522,117m,73v530,,530,,530,c530,70,530,70,530,70,,70,,70,,70r,3xe" fillcolor="#0d3256" stroked="f">
                  <v:path arrowok="t" o:connecttype="custom" o:connectlocs="489985,3814;576674,38142;546522,148752;546522,148752;802821,186894;802821,34327;1062890,183080;1115658,53398;991277,114425;991277,80097;1300344,110611;1307883,3814;1390803,148752;1409649,3814;1469955,114425;1632026,3814;1801637,3814;1956170,76283;2008938,53398;1956170,133495;2012707,129681;305298,7628;949817,358531;964893,408115;1055352,385230;1055352,446256;1036506,415743;1096812,423371;1111889,427186;1126965,396672;1187271,385230;1206117,461513;1206117,396672;1292806,461513;1307883,446256;1390803,373787;1390803,461513;1458647,419557;1447340,385230;1432263,438628;1518953,446256;1518953,385230;1518953,446256;1590566,385230;1590566,446256;1669718,461513;1699871,423371;1714947,427186;1730023,396672;1779022,385230;1816713,400486;1843097,373787;1843097,461513;1877019,392858;1877019,419557;1918479,411929;1963709,461513;1937325,465327;1982554,392858;1967478,446256;0,278433" o:connectangles="0,0,0,0,0,0,0,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width:3314;height:3396;visibility:visible;mso-wrap-style:square;v-text-anchor:top" coordsize="8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IBr8A&#10;AADaAAAADwAAAGRycy9kb3ducmV2LnhtbESP3arCMBCE7wXfIazgjWiqB0WqUaRQ8Ur8e4ClWdti&#10;sylN1PbtzQHBy2FmvmHW29ZU4kWNKy0rmE4iEMSZ1SXnCm7XdLwE4TyyxsoyKejIwXbT760x1vbN&#10;Z3pdfC4ChF2MCgrv61hKlxVk0E1sTRy8u20M+iCbXOoG3wFuKjmLooU0WHJYKLCmpKDscXkaBQ+y&#10;yWhB++N+hKdneu2S9PjXKTUctLsVCE+t/4W/7YNWMIf/K+EG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sgGvwAAANoAAAAPAAAAAAAAAAAAAAAAAJgCAABkcnMvZG93bnJl&#10;di54bWxQSwUGAAAAAAQABAD1AAAAhAMAAAAA&#10;" path="m88,35c88,,88,,88,,86,,83,1,81,1,54,8,33,31,18,62v,,,,,c18,58,21,25,51,,,,,,,,,89,,89,,89v11,,11,,11,c23,66,49,38,88,35e" fillcolor="#0064a0" stroked="f">
                  <v:path arrowok="t" o:connecttype="custom" o:connectlocs="331430,133571;331430,0;305066,3816;67793,236612;67793,236612;192079,0;0,0;0,339653;41429,339653;331430,133571" o:connectangles="0,0,0,0,0,0,0,0,0,0"/>
                </v:shape>
                <w10:wrap type="topAndBottom" anchorx="page" anchory="page"/>
              </v:group>
            </w:pict>
          </mc:Fallback>
        </mc:AlternateContent>
      </w:r>
      <w:r w:rsidR="0054236B">
        <w:rPr>
          <w:noProof/>
          <w:lang w:eastAsia="en-GB"/>
        </w:rPr>
        <w:drawing>
          <wp:inline distT="0" distB="0" distL="0" distR="0" wp14:anchorId="1596A717" wp14:editId="17EAA521">
            <wp:extent cx="5172075" cy="3662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pilahti map FIN_ENG_PIE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03" cy="366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78DD" w14:textId="7E2D5ADE" w:rsidR="00632E74" w:rsidRPr="00327F87" w:rsidRDefault="00632E74" w:rsidP="00F01F80">
      <w:pPr>
        <w:pStyle w:val="Heading1"/>
        <w:ind w:right="281"/>
        <w:rPr>
          <w:rFonts w:ascii="Arial" w:hAnsi="Arial" w:cs="Arial"/>
          <w:color w:val="4F81BD" w:themeColor="accent1"/>
          <w:sz w:val="36"/>
          <w:szCs w:val="36"/>
          <w:lang w:val="fi-FI"/>
        </w:rPr>
      </w:pPr>
      <w:r w:rsidRPr="00327F87">
        <w:rPr>
          <w:rFonts w:ascii="Arial" w:hAnsi="Arial" w:cs="Arial"/>
          <w:color w:val="4F81BD" w:themeColor="accent1"/>
          <w:sz w:val="36"/>
          <w:szCs w:val="36"/>
          <w:lang w:val="fi-FI"/>
        </w:rPr>
        <w:t>Ajo-ohje Borealis Polymers Oy:n</w:t>
      </w:r>
      <w:r w:rsidR="00327F87">
        <w:rPr>
          <w:rFonts w:ascii="Arial" w:hAnsi="Arial" w:cs="Arial"/>
          <w:color w:val="4F81BD" w:themeColor="accent1"/>
          <w:sz w:val="36"/>
          <w:szCs w:val="36"/>
          <w:lang w:val="fi-FI"/>
        </w:rPr>
        <w:t xml:space="preserve"> </w:t>
      </w:r>
      <w:r w:rsidR="00327F87" w:rsidRPr="00327F87">
        <w:rPr>
          <w:rFonts w:ascii="Arial" w:hAnsi="Arial" w:cs="Arial"/>
          <w:color w:val="4F81BD" w:themeColor="accent1"/>
          <w:sz w:val="36"/>
          <w:szCs w:val="36"/>
          <w:lang w:val="fi-FI"/>
        </w:rPr>
        <w:t>BC*-Pilot</w:t>
      </w:r>
      <w:r w:rsidRPr="00327F87">
        <w:rPr>
          <w:rFonts w:ascii="Arial" w:hAnsi="Arial" w:cs="Arial"/>
          <w:color w:val="4F81BD" w:themeColor="accent1"/>
          <w:sz w:val="36"/>
          <w:szCs w:val="36"/>
          <w:lang w:val="fi-FI"/>
        </w:rPr>
        <w:t xml:space="preserve"> </w:t>
      </w:r>
      <w:r w:rsidR="00327F87">
        <w:rPr>
          <w:rFonts w:ascii="Arial" w:hAnsi="Arial" w:cs="Arial"/>
          <w:color w:val="4F81BD" w:themeColor="accent1"/>
          <w:sz w:val="36"/>
          <w:szCs w:val="36"/>
          <w:lang w:val="fi-FI"/>
        </w:rPr>
        <w:t>k</w:t>
      </w:r>
      <w:r w:rsidR="00327F87" w:rsidRPr="00327F87">
        <w:rPr>
          <w:rFonts w:ascii="Arial" w:hAnsi="Arial" w:cs="Arial"/>
          <w:color w:val="4F81BD" w:themeColor="accent1"/>
          <w:sz w:val="36"/>
          <w:szCs w:val="36"/>
          <w:lang w:val="fi-FI"/>
        </w:rPr>
        <w:t xml:space="preserve">atalyyttipilotille </w:t>
      </w:r>
      <w:r w:rsidRPr="00327F87">
        <w:rPr>
          <w:rFonts w:ascii="Arial" w:hAnsi="Arial" w:cs="Arial"/>
          <w:color w:val="4F81BD" w:themeColor="accent1"/>
          <w:sz w:val="36"/>
          <w:szCs w:val="36"/>
          <w:lang w:val="fi-FI"/>
        </w:rPr>
        <w:t>Porvooseen</w:t>
      </w:r>
    </w:p>
    <w:p w14:paraId="3C7C78DE" w14:textId="03C878E9" w:rsidR="00632E74" w:rsidRPr="00327F87" w:rsidRDefault="00632E74" w:rsidP="00632E74">
      <w:pPr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lang w:val="fi-FI"/>
        </w:rPr>
        <w:t>Kätevimmin</w:t>
      </w:r>
      <w:r w:rsidR="00893B5C">
        <w:rPr>
          <w:rFonts w:ascii="Arial" w:hAnsi="Arial" w:cs="Arial"/>
          <w:lang w:val="fi-FI"/>
        </w:rPr>
        <w:t xml:space="preserve"> </w:t>
      </w:r>
      <w:r w:rsidR="00893B5C" w:rsidRPr="00327F87">
        <w:rPr>
          <w:rFonts w:ascii="Arial" w:hAnsi="Arial" w:cs="Arial"/>
          <w:lang w:val="fi-FI"/>
        </w:rPr>
        <w:t>Porvoon</w:t>
      </w:r>
      <w:r w:rsidRPr="00327F87">
        <w:rPr>
          <w:rFonts w:ascii="Arial" w:hAnsi="Arial" w:cs="Arial"/>
          <w:lang w:val="fi-FI"/>
        </w:rPr>
        <w:t xml:space="preserve"> Borealiksen </w:t>
      </w:r>
      <w:r w:rsidR="00893B5C">
        <w:rPr>
          <w:rFonts w:ascii="Arial" w:hAnsi="Arial" w:cs="Arial"/>
          <w:lang w:val="fi-FI"/>
        </w:rPr>
        <w:t xml:space="preserve">BC*-Pilotille </w:t>
      </w:r>
      <w:r w:rsidRPr="00327F87">
        <w:rPr>
          <w:rFonts w:ascii="Arial" w:hAnsi="Arial" w:cs="Arial"/>
          <w:lang w:val="fi-FI"/>
        </w:rPr>
        <w:t>pääsee autolla tai taksilla. Borealis sijaitsee Kilpilahden teollisuusalueella Porvoossa. Borealis Porvoo</w:t>
      </w:r>
      <w:r w:rsidR="00893B5C">
        <w:rPr>
          <w:rFonts w:ascii="Arial" w:hAnsi="Arial" w:cs="Arial"/>
          <w:lang w:val="fi-FI"/>
        </w:rPr>
        <w:t>n BC*-Pilotin</w:t>
      </w:r>
      <w:r w:rsidRPr="00327F87">
        <w:rPr>
          <w:rFonts w:ascii="Arial" w:hAnsi="Arial" w:cs="Arial"/>
          <w:lang w:val="fi-FI"/>
        </w:rPr>
        <w:t xml:space="preserve"> katuosoite on </w:t>
      </w:r>
      <w:r w:rsidR="00893B5C">
        <w:rPr>
          <w:rFonts w:ascii="Arial" w:hAnsi="Arial" w:cs="Arial"/>
          <w:lang w:val="fi-FI"/>
        </w:rPr>
        <w:t>Teknologiantie 95-18</w:t>
      </w:r>
      <w:r w:rsidRPr="00327F87">
        <w:rPr>
          <w:rFonts w:ascii="Arial" w:hAnsi="Arial" w:cs="Arial"/>
          <w:lang w:val="fi-FI"/>
        </w:rPr>
        <w:t>, 06850 Kulloo.</w:t>
      </w:r>
    </w:p>
    <w:p w14:paraId="3C7C78DF" w14:textId="77777777" w:rsidR="00C95803" w:rsidRPr="00327F87" w:rsidRDefault="00C95803" w:rsidP="00C95803">
      <w:pPr>
        <w:pStyle w:val="ListBullet"/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b/>
          <w:lang w:val="fi-FI"/>
        </w:rPr>
        <w:t>Helsingistä tai Helsinki-Vantaan lentoasemalta</w:t>
      </w:r>
      <w:r w:rsidRPr="00327F87">
        <w:rPr>
          <w:rFonts w:ascii="Arial" w:hAnsi="Arial" w:cs="Arial"/>
          <w:lang w:val="fi-FI"/>
        </w:rPr>
        <w:t xml:space="preserve"> on noin 40 minuutin matka Borealikseen. Kilpilahden teollisuusalue sijaitsee noin 40 km Helsingistä itään ja noin 15 km Porvoosta lounaaseen.</w:t>
      </w:r>
    </w:p>
    <w:p w14:paraId="3C7C78E0" w14:textId="77777777" w:rsidR="00C95803" w:rsidRPr="00327F87" w:rsidRDefault="00C95803" w:rsidP="00C95803">
      <w:pPr>
        <w:pStyle w:val="ListBullet"/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lang w:val="fi-FI"/>
        </w:rPr>
        <w:t>Helsinki-Vantaan lentoasemalta lähdettäessä seuraa opasteita “Kehä III itään” sekä “Porvoo, Kouvola, Kotka”. Kehä III on tie numero E18 ja myös 50. Käänny tielle E18 Porvoonväylä.</w:t>
      </w:r>
    </w:p>
    <w:p w14:paraId="3C7C78E1" w14:textId="77777777" w:rsidR="00C95803" w:rsidRPr="00327F87" w:rsidRDefault="00C95803" w:rsidP="00C95803">
      <w:pPr>
        <w:pStyle w:val="ListBullet"/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lang w:val="fi-FI"/>
        </w:rPr>
        <w:t>Tiellä E18 seuraa opasteita “Porvoo, Kouvola, Kotka”. Aja moottoritietä E18 noin 18 km.</w:t>
      </w:r>
    </w:p>
    <w:p w14:paraId="3C7C78E2" w14:textId="77777777" w:rsidR="00C95803" w:rsidRDefault="00C95803" w:rsidP="00C95803">
      <w:pPr>
        <w:pStyle w:val="ListBullet"/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lang w:val="fi-FI"/>
        </w:rPr>
        <w:t>Poistu tieltä E18 liittymästä 58A tielle 11746 suuntaan ”Kilpilahti, Sköldvik”.</w:t>
      </w:r>
    </w:p>
    <w:p w14:paraId="1F465415" w14:textId="681474DB" w:rsidR="00FD398E" w:rsidRPr="00327F87" w:rsidRDefault="00FD398E" w:rsidP="00C95803">
      <w:pPr>
        <w:pStyle w:val="ListBullet"/>
        <w:rPr>
          <w:rFonts w:ascii="Arial" w:hAnsi="Arial" w:cs="Arial"/>
          <w:lang w:val="fi-FI"/>
        </w:rPr>
      </w:pPr>
      <w:r w:rsidRPr="00FD398E">
        <w:rPr>
          <w:rFonts w:ascii="Arial" w:hAnsi="Arial" w:cs="Arial"/>
          <w:b/>
          <w:lang w:val="fi-FI"/>
        </w:rPr>
        <w:t>HUOM!</w:t>
      </w:r>
      <w:r>
        <w:rPr>
          <w:rFonts w:ascii="Arial" w:hAnsi="Arial" w:cs="Arial"/>
          <w:lang w:val="fi-FI"/>
        </w:rPr>
        <w:t xml:space="preserve"> Älä seuraa Borealis-kylttejä, koska tällöin päätyy Borealiksen muovitehtaille.</w:t>
      </w:r>
    </w:p>
    <w:p w14:paraId="3C7C78E3" w14:textId="7A26B994" w:rsidR="00C95803" w:rsidRPr="00327F87" w:rsidRDefault="00C95803" w:rsidP="00C95803">
      <w:pPr>
        <w:pStyle w:val="ListBullet"/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lang w:val="fi-FI"/>
        </w:rPr>
        <w:t xml:space="preserve">Aja </w:t>
      </w:r>
      <w:r w:rsidR="00893B5C">
        <w:rPr>
          <w:rFonts w:ascii="Arial" w:hAnsi="Arial" w:cs="Arial"/>
          <w:lang w:val="fi-FI"/>
        </w:rPr>
        <w:t>4</w:t>
      </w:r>
      <w:r w:rsidRPr="00327F87">
        <w:rPr>
          <w:rFonts w:ascii="Arial" w:hAnsi="Arial" w:cs="Arial"/>
          <w:lang w:val="fi-FI"/>
        </w:rPr>
        <w:t xml:space="preserve"> km ja käänny </w:t>
      </w:r>
      <w:r w:rsidR="00893B5C">
        <w:rPr>
          <w:rFonts w:ascii="Arial" w:hAnsi="Arial" w:cs="Arial"/>
          <w:lang w:val="fi-FI"/>
        </w:rPr>
        <w:t xml:space="preserve">vastaantulevan kiertoliittymän ensimmäisestä risteyksestä </w:t>
      </w:r>
      <w:r w:rsidRPr="00327F87">
        <w:rPr>
          <w:rFonts w:ascii="Arial" w:hAnsi="Arial" w:cs="Arial"/>
          <w:lang w:val="fi-FI"/>
        </w:rPr>
        <w:t xml:space="preserve">oikealle </w:t>
      </w:r>
      <w:r w:rsidR="00893B5C">
        <w:rPr>
          <w:rFonts w:ascii="Arial" w:hAnsi="Arial" w:cs="Arial"/>
          <w:lang w:val="fi-FI"/>
        </w:rPr>
        <w:t>Neste</w:t>
      </w:r>
      <w:r w:rsidRPr="00327F87">
        <w:rPr>
          <w:rFonts w:ascii="Arial" w:hAnsi="Arial" w:cs="Arial"/>
          <w:lang w:val="fi-FI"/>
        </w:rPr>
        <w:t>-opasteen mukaan</w:t>
      </w:r>
      <w:r w:rsidR="00893B5C">
        <w:rPr>
          <w:rFonts w:ascii="Arial" w:hAnsi="Arial" w:cs="Arial"/>
          <w:lang w:val="fi-FI"/>
        </w:rPr>
        <w:t xml:space="preserve"> </w:t>
      </w:r>
      <w:r w:rsidR="00FD398E">
        <w:rPr>
          <w:rFonts w:ascii="Arial" w:hAnsi="Arial" w:cs="Arial"/>
          <w:lang w:val="fi-FI"/>
        </w:rPr>
        <w:t>Nesteentielle</w:t>
      </w:r>
      <w:r w:rsidRPr="00327F87">
        <w:rPr>
          <w:rFonts w:ascii="Arial" w:hAnsi="Arial" w:cs="Arial"/>
          <w:lang w:val="fi-FI"/>
        </w:rPr>
        <w:t>.</w:t>
      </w:r>
      <w:r w:rsidR="00B76470">
        <w:rPr>
          <w:rFonts w:ascii="Arial" w:hAnsi="Arial" w:cs="Arial"/>
          <w:lang w:val="fi-FI"/>
        </w:rPr>
        <w:t xml:space="preserve"> </w:t>
      </w:r>
    </w:p>
    <w:p w14:paraId="3C7C78E4" w14:textId="33D7AA89" w:rsidR="00C95803" w:rsidRPr="00327F87" w:rsidRDefault="00C95803" w:rsidP="00C95803">
      <w:pPr>
        <w:pStyle w:val="ListBullet"/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lang w:val="fi-FI"/>
        </w:rPr>
        <w:t xml:space="preserve">Jatka noin </w:t>
      </w:r>
      <w:r w:rsidR="00FD398E">
        <w:rPr>
          <w:rFonts w:ascii="Arial" w:hAnsi="Arial" w:cs="Arial"/>
          <w:lang w:val="fi-FI"/>
        </w:rPr>
        <w:t>tietä suoraan Nesteen pää</w:t>
      </w:r>
      <w:r w:rsidR="00893B5C">
        <w:rPr>
          <w:rFonts w:ascii="Arial" w:hAnsi="Arial" w:cs="Arial"/>
          <w:lang w:val="fi-FI"/>
        </w:rPr>
        <w:t>portille</w:t>
      </w:r>
      <w:r w:rsidRPr="00327F87">
        <w:rPr>
          <w:rFonts w:ascii="Arial" w:hAnsi="Arial" w:cs="Arial"/>
          <w:lang w:val="fi-FI"/>
        </w:rPr>
        <w:t>.</w:t>
      </w:r>
      <w:r w:rsidR="00893B5C">
        <w:rPr>
          <w:rFonts w:ascii="Arial" w:hAnsi="Arial" w:cs="Arial"/>
          <w:lang w:val="fi-FI"/>
        </w:rPr>
        <w:t xml:space="preserve"> Keskimmäiseltä kaistalta pääsee suoraan ilman, että täytyy vaihtaa kaistaa.</w:t>
      </w:r>
    </w:p>
    <w:p w14:paraId="7FFD3A6B" w14:textId="77777777" w:rsidR="00893B5C" w:rsidRDefault="00893B5C" w:rsidP="00C95803">
      <w:pPr>
        <w:pStyle w:val="ListBulle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Nesteen pääportin jälkeen käänny heti oikealle suntaan Grace catalyst ja BC*-pilot</w:t>
      </w:r>
      <w:r w:rsidR="00C95803" w:rsidRPr="00327F87">
        <w:rPr>
          <w:rFonts w:ascii="Arial" w:hAnsi="Arial" w:cs="Arial"/>
          <w:lang w:val="fi-FI"/>
        </w:rPr>
        <w:t>.</w:t>
      </w:r>
    </w:p>
    <w:p w14:paraId="007DF375" w14:textId="77777777" w:rsidR="00893B5C" w:rsidRDefault="00893B5C" w:rsidP="00C95803">
      <w:pPr>
        <w:pStyle w:val="ListBulle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Mäen ylityksen jälkeen aja suoraan alas parkkipaikalle, johon henkilöautot jätetään. Raskasliikenne voi ajaa suoraan vihreälle portille, joka näkyy parkkipaikalle tultaessa.</w:t>
      </w:r>
      <w:r w:rsidR="00C95803" w:rsidRPr="00327F87">
        <w:rPr>
          <w:rFonts w:ascii="Arial" w:hAnsi="Arial" w:cs="Arial"/>
          <w:lang w:val="fi-FI"/>
        </w:rPr>
        <w:t xml:space="preserve"> </w:t>
      </w:r>
    </w:p>
    <w:p w14:paraId="3C7C78E5" w14:textId="35B5241C" w:rsidR="00C95803" w:rsidRPr="00327F87" w:rsidRDefault="00893B5C" w:rsidP="00C95803">
      <w:pPr>
        <w:pStyle w:val="ListBulle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>Vierailijoille varattuja pysäköintipaikkoja ei ole erikseen vaan auton voi joko jättää parkkipaikalle tai ajaa oikeaan laitaan, jossa hiekkatie vie Pilotin henkilöportille. Auton voi jättää oven edustalla olevaan levennykseen.</w:t>
      </w:r>
      <w:r w:rsidR="009474C4" w:rsidRPr="00327F87">
        <w:rPr>
          <w:rFonts w:ascii="Arial" w:hAnsi="Arial" w:cs="Arial"/>
          <w:lang w:val="fi-FI"/>
        </w:rPr>
        <w:t xml:space="preserve"> </w:t>
      </w:r>
    </w:p>
    <w:p w14:paraId="3C7C78E6" w14:textId="77777777" w:rsidR="00632E74" w:rsidRPr="00327F87" w:rsidRDefault="00632E74" w:rsidP="00632E74">
      <w:pPr>
        <w:pStyle w:val="ListBullet"/>
        <w:numPr>
          <w:ilvl w:val="0"/>
          <w:numId w:val="0"/>
        </w:numPr>
        <w:rPr>
          <w:rFonts w:ascii="Arial" w:hAnsi="Arial" w:cs="Arial"/>
          <w:lang w:val="fi-FI"/>
        </w:rPr>
      </w:pPr>
    </w:p>
    <w:p w14:paraId="3C7C78E7" w14:textId="2EE60646" w:rsidR="00632E74" w:rsidRPr="00327F87" w:rsidRDefault="00632E74" w:rsidP="00632E74">
      <w:pPr>
        <w:pStyle w:val="ListBullet"/>
        <w:rPr>
          <w:rFonts w:ascii="Arial" w:hAnsi="Arial" w:cs="Arial"/>
          <w:lang w:val="fi-FI"/>
        </w:rPr>
      </w:pPr>
      <w:r w:rsidRPr="00327F87">
        <w:rPr>
          <w:rFonts w:ascii="Arial" w:hAnsi="Arial" w:cs="Arial"/>
          <w:b/>
          <w:lang w:val="fi-FI"/>
        </w:rPr>
        <w:t>Porvoon suunnasta</w:t>
      </w:r>
      <w:r w:rsidRPr="00327F87">
        <w:rPr>
          <w:rFonts w:ascii="Arial" w:hAnsi="Arial" w:cs="Arial"/>
          <w:lang w:val="fi-FI"/>
        </w:rPr>
        <w:t xml:space="preserve"> saavuttaessa:</w:t>
      </w:r>
    </w:p>
    <w:p w14:paraId="3C7C78E8" w14:textId="77777777" w:rsidR="00632E74" w:rsidRPr="00632E74" w:rsidRDefault="00632E74" w:rsidP="00632E74">
      <w:pPr>
        <w:pStyle w:val="ListBullet"/>
        <w:rPr>
          <w:rFonts w:ascii="Arial" w:hAnsi="Arial" w:cs="Arial"/>
        </w:rPr>
      </w:pPr>
      <w:r w:rsidRPr="00632E74">
        <w:rPr>
          <w:rFonts w:ascii="Arial" w:hAnsi="Arial" w:cs="Arial"/>
        </w:rPr>
        <w:t>Poistu tieltä E18 liittymästä 58B tielle 148 suuntaan “Kilpilahti, Sköldvik”.</w:t>
      </w:r>
    </w:p>
    <w:p w14:paraId="1D870B85" w14:textId="77777777" w:rsidR="00FD398E" w:rsidRDefault="00632E74" w:rsidP="00ED491E">
      <w:pPr>
        <w:pStyle w:val="ListBullet"/>
        <w:rPr>
          <w:rFonts w:ascii="Arial" w:hAnsi="Arial" w:cs="Arial"/>
          <w:lang w:val="fi-FI"/>
        </w:rPr>
      </w:pPr>
      <w:r w:rsidRPr="00FD398E">
        <w:rPr>
          <w:rFonts w:ascii="Arial" w:hAnsi="Arial" w:cs="Arial"/>
        </w:rPr>
        <w:t xml:space="preserve">Aja 2,2 km ja </w:t>
      </w:r>
      <w:r w:rsidR="00ED491E" w:rsidRPr="00FD398E">
        <w:rPr>
          <w:rFonts w:ascii="Arial" w:hAnsi="Arial" w:cs="Arial"/>
        </w:rPr>
        <w:t xml:space="preserve">jatka </w:t>
      </w:r>
      <w:r w:rsidRPr="00FD398E">
        <w:rPr>
          <w:rFonts w:ascii="Arial" w:hAnsi="Arial" w:cs="Arial"/>
        </w:rPr>
        <w:t xml:space="preserve">kiertoliittymästä </w:t>
      </w:r>
      <w:r w:rsidR="00ED491E" w:rsidRPr="00FD398E">
        <w:rPr>
          <w:rFonts w:ascii="Arial" w:hAnsi="Arial" w:cs="Arial"/>
        </w:rPr>
        <w:t>suoraan suuntaan Neste.</w:t>
      </w:r>
      <w:r w:rsidR="00B76470" w:rsidRPr="00FD398E">
        <w:rPr>
          <w:rFonts w:ascii="Arial" w:hAnsi="Arial" w:cs="Arial"/>
        </w:rPr>
        <w:t xml:space="preserve"> </w:t>
      </w:r>
      <w:r w:rsidR="00FD398E">
        <w:rPr>
          <w:rFonts w:ascii="Arial" w:hAnsi="Arial" w:cs="Arial"/>
          <w:lang w:val="fi-FI"/>
        </w:rPr>
        <w:t>Älä seuraa Borealis-kylttejä, koska tällöin päätyy Borealiksen muovitehtaille.</w:t>
      </w:r>
    </w:p>
    <w:p w14:paraId="76B0DCCD" w14:textId="60D1C026" w:rsidR="00ED491E" w:rsidRPr="00FD398E" w:rsidRDefault="00ED491E" w:rsidP="00ED491E">
      <w:pPr>
        <w:pStyle w:val="ListBullet"/>
        <w:rPr>
          <w:rFonts w:ascii="Arial" w:hAnsi="Arial" w:cs="Arial"/>
          <w:lang w:val="fi-FI"/>
        </w:rPr>
      </w:pPr>
      <w:r w:rsidRPr="00FD398E">
        <w:rPr>
          <w:rFonts w:ascii="Arial" w:hAnsi="Arial" w:cs="Arial"/>
          <w:lang w:val="fi-FI"/>
        </w:rPr>
        <w:t>Jatka noin tietä suoraan Nesteen pää-portille. Keskimmäiseltä kaistalta pääsee suoraan ilman, että täytyy vaihtaa kaistaa.</w:t>
      </w:r>
    </w:p>
    <w:p w14:paraId="7A139E14" w14:textId="77777777" w:rsidR="00ED491E" w:rsidRDefault="00ED491E" w:rsidP="00ED491E">
      <w:pPr>
        <w:pStyle w:val="ListBulle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Nesteen pääportin jälkeen käänny heti oikealle suntaan Grace catalyst ja BC*-pilot</w:t>
      </w:r>
      <w:r w:rsidRPr="00327F87">
        <w:rPr>
          <w:rFonts w:ascii="Arial" w:hAnsi="Arial" w:cs="Arial"/>
          <w:lang w:val="fi-FI"/>
        </w:rPr>
        <w:t>.</w:t>
      </w:r>
    </w:p>
    <w:p w14:paraId="5DA45DF9" w14:textId="77777777" w:rsidR="00ED491E" w:rsidRDefault="00ED491E" w:rsidP="00ED491E">
      <w:pPr>
        <w:pStyle w:val="ListBulle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Mäen ylityksen jälkeen aja suoraan alas parkkipaikalle, johon henkilöautot jätetään. Raskasliikenne voi ajaa suoraan vihreälle portille, joka näkyy parkkipaikalle tultaessa.</w:t>
      </w:r>
      <w:r w:rsidRPr="00327F87">
        <w:rPr>
          <w:rFonts w:ascii="Arial" w:hAnsi="Arial" w:cs="Arial"/>
          <w:lang w:val="fi-FI"/>
        </w:rPr>
        <w:t xml:space="preserve"> </w:t>
      </w:r>
    </w:p>
    <w:p w14:paraId="3C7C78EC" w14:textId="42298CE7" w:rsidR="00885FE8" w:rsidRPr="00885FE8" w:rsidRDefault="00ED491E" w:rsidP="00ED491E">
      <w:pPr>
        <w:pStyle w:val="ListBullet"/>
        <w:rPr>
          <w:rFonts w:ascii="Arial" w:hAnsi="Arial" w:cs="Arial"/>
        </w:rPr>
      </w:pPr>
      <w:r>
        <w:rPr>
          <w:rFonts w:ascii="Arial" w:hAnsi="Arial" w:cs="Arial"/>
          <w:lang w:val="fi-FI"/>
        </w:rPr>
        <w:t>Vierailijoille varattuja pysäköintipaikkoja ei ole erikseen vaan auton voi joko jättää parkkipaikalle tai ajaa oikeaan laitaan, jossa hiekkatie vie Pilotin henkilöportille. Auton voi jättää oven edustalla olevaan levennykseen.</w:t>
      </w:r>
      <w:bookmarkStart w:id="0" w:name="_GoBack"/>
      <w:bookmarkEnd w:id="0"/>
    </w:p>
    <w:sectPr w:rsidR="00885FE8" w:rsidRPr="00885FE8">
      <w:pgSz w:w="11907" w:h="16840" w:code="9"/>
      <w:pgMar w:top="2552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944C2" w14:textId="77777777" w:rsidR="00C76C75" w:rsidRDefault="00C76C75">
      <w:r>
        <w:separator/>
      </w:r>
    </w:p>
  </w:endnote>
  <w:endnote w:type="continuationSeparator" w:id="0">
    <w:p w14:paraId="63ECC958" w14:textId="77777777" w:rsidR="00C76C75" w:rsidRDefault="00C7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BECA5" w14:textId="77777777" w:rsidR="00C76C75" w:rsidRDefault="00C76C75">
      <w:r>
        <w:separator/>
      </w:r>
    </w:p>
  </w:footnote>
  <w:footnote w:type="continuationSeparator" w:id="0">
    <w:p w14:paraId="182EA9D2" w14:textId="77777777" w:rsidR="00C76C75" w:rsidRDefault="00C7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676"/>
    <w:multiLevelType w:val="hybridMultilevel"/>
    <w:tmpl w:val="DE4239B6"/>
    <w:lvl w:ilvl="0" w:tplc="F324443A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74"/>
    <w:rsid w:val="000404C7"/>
    <w:rsid w:val="000D03F6"/>
    <w:rsid w:val="000F2B5B"/>
    <w:rsid w:val="001A577D"/>
    <w:rsid w:val="001D1379"/>
    <w:rsid w:val="00327F87"/>
    <w:rsid w:val="004E7923"/>
    <w:rsid w:val="0054236B"/>
    <w:rsid w:val="00563816"/>
    <w:rsid w:val="00585650"/>
    <w:rsid w:val="005B53D4"/>
    <w:rsid w:val="00632E74"/>
    <w:rsid w:val="00691CE5"/>
    <w:rsid w:val="00704AD3"/>
    <w:rsid w:val="008318A8"/>
    <w:rsid w:val="00885FE8"/>
    <w:rsid w:val="00893B5C"/>
    <w:rsid w:val="008E040B"/>
    <w:rsid w:val="008E1A80"/>
    <w:rsid w:val="00904E3C"/>
    <w:rsid w:val="009474C4"/>
    <w:rsid w:val="00953057"/>
    <w:rsid w:val="009E61E5"/>
    <w:rsid w:val="009F2F64"/>
    <w:rsid w:val="00A70E31"/>
    <w:rsid w:val="00AA46EE"/>
    <w:rsid w:val="00AB5612"/>
    <w:rsid w:val="00B76470"/>
    <w:rsid w:val="00C37655"/>
    <w:rsid w:val="00C42972"/>
    <w:rsid w:val="00C76C75"/>
    <w:rsid w:val="00C95803"/>
    <w:rsid w:val="00C963B8"/>
    <w:rsid w:val="00CF4D73"/>
    <w:rsid w:val="00D46DE1"/>
    <w:rsid w:val="00D634DE"/>
    <w:rsid w:val="00D90D51"/>
    <w:rsid w:val="00E71183"/>
    <w:rsid w:val="00ED491E"/>
    <w:rsid w:val="00F01F80"/>
    <w:rsid w:val="00F462BC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C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74"/>
    <w:pPr>
      <w:spacing w:after="260" w:line="260" w:lineRule="atLeast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32E74"/>
    <w:rPr>
      <w:rFonts w:ascii="Arial" w:hAnsi="Arial"/>
      <w:b/>
      <w:kern w:val="26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2E74"/>
    <w:rPr>
      <w:rFonts w:ascii="Arial" w:hAnsi="Arial"/>
      <w:sz w:val="22"/>
      <w:lang w:eastAsia="en-US"/>
    </w:rPr>
  </w:style>
  <w:style w:type="paragraph" w:styleId="ListBullet">
    <w:name w:val="List Bullet"/>
    <w:basedOn w:val="ListParagraph"/>
    <w:uiPriority w:val="99"/>
    <w:unhideWhenUsed/>
    <w:qFormat/>
    <w:rsid w:val="00632E74"/>
    <w:pPr>
      <w:numPr>
        <w:numId w:val="2"/>
      </w:numPr>
    </w:pPr>
    <w:rPr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632E74"/>
    <w:pPr>
      <w:framePr w:wrap="around" w:hAnchor="margin" w:x="285" w:y="285"/>
      <w:spacing w:after="200" w:line="240" w:lineRule="auto"/>
    </w:pPr>
    <w:rPr>
      <w:b/>
      <w:bCs/>
      <w:sz w:val="15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63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74"/>
    <w:pPr>
      <w:spacing w:after="260" w:line="260" w:lineRule="atLeast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32E74"/>
    <w:rPr>
      <w:rFonts w:ascii="Arial" w:hAnsi="Arial"/>
      <w:b/>
      <w:kern w:val="26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2E74"/>
    <w:rPr>
      <w:rFonts w:ascii="Arial" w:hAnsi="Arial"/>
      <w:sz w:val="22"/>
      <w:lang w:eastAsia="en-US"/>
    </w:rPr>
  </w:style>
  <w:style w:type="paragraph" w:styleId="ListBullet">
    <w:name w:val="List Bullet"/>
    <w:basedOn w:val="ListParagraph"/>
    <w:uiPriority w:val="99"/>
    <w:unhideWhenUsed/>
    <w:qFormat/>
    <w:rsid w:val="00632E74"/>
    <w:pPr>
      <w:numPr>
        <w:numId w:val="2"/>
      </w:numPr>
    </w:pPr>
    <w:rPr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632E74"/>
    <w:pPr>
      <w:framePr w:wrap="around" w:hAnchor="margin" w:x="285" w:y="285"/>
      <w:spacing w:after="200" w:line="240" w:lineRule="auto"/>
    </w:pPr>
    <w:rPr>
      <w:b/>
      <w:bCs/>
      <w:sz w:val="15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63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A62B0A382448BF4C5EB9B1FEA9B9" ma:contentTypeVersion="0" ma:contentTypeDescription="Create a new document." ma:contentTypeScope="" ma:versionID="cb968b64ef09741fdda7c9e8aad82b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BCA11-826B-4C25-8FA5-B6517800A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0533A-9FCC-4C41-ADBA-3D5B1AE9E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2C804-14D2-4D96-9A92-4BA81148A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94731D21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Ajo-ohje Borealis Porvooseen</vt:lpstr>
    </vt:vector>
  </TitlesOfParts>
  <Company>Borealis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Ajo-ohje Borealis Porvooseen</dc:title>
  <dc:creator>Linna, Leena</dc:creator>
  <cp:lastModifiedBy>Linna, Leena</cp:lastModifiedBy>
  <cp:revision>3</cp:revision>
  <dcterms:created xsi:type="dcterms:W3CDTF">2015-11-27T08:15:00Z</dcterms:created>
  <dcterms:modified xsi:type="dcterms:W3CDTF">2015-11-30T09:16:00Z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0x0101008EA1A62B0A382448BF4C5EB9B1FEA9B9</vt:lpwstr>
  </property>
  <property fmtid="{D5CDD505-2E9C-101B-9397-08002B2CF9AE}" pid="3" name="_AdHocReviewCycleID">
    <vt:i4>163222246</vt:i4>
  </property>
  <property fmtid="{D5CDD505-2E9C-101B-9397-08002B2CF9AE}" pid="4" name="_NewReviewCycle">
    <vt:lpwstr/>
  </property>
  <property fmtid="{D5CDD505-2E9C-101B-9397-08002B2CF9AE}" pid="5" name="_EmailSubject">
    <vt:lpwstr>Ajo-ohjeet BC -Pilotille</vt:lpwstr>
  </property>
  <property fmtid="{D5CDD505-2E9C-101B-9397-08002B2CF9AE}" pid="6" name="_AuthorEmail">
    <vt:lpwstr>Jukka-Pekka.Parjanen@borealisgroup.com</vt:lpwstr>
  </property>
  <property fmtid="{D5CDD505-2E9C-101B-9397-08002B2CF9AE}" pid="7" name="_AuthorEmailDisplayName">
    <vt:lpwstr>Parjanen, Jukka-Pekka</vt:lpwstr>
  </property>
  <property fmtid="{D5CDD505-2E9C-101B-9397-08002B2CF9AE}" pid="8" name="_ReviewingToolsShownOnce">
    <vt:lpwstr/>
  </property>
</Properties>
</file>